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6B" w:rsidRPr="00184694" w:rsidRDefault="005F2C7D" w:rsidP="005F2C7D">
      <w:pPr>
        <w:pStyle w:val="Titre"/>
        <w:spacing w:line="276" w:lineRule="auto"/>
        <w:jc w:val="left"/>
        <w:rPr>
          <w:rFonts w:ascii="Arial" w:hAnsi="Arial" w:cs="Arial"/>
          <w:sz w:val="20"/>
          <w:u w:val="none"/>
        </w:rPr>
      </w:pPr>
      <w:r w:rsidRPr="007535E8">
        <w:rPr>
          <w:noProof/>
          <w:u w:val="none"/>
        </w:rPr>
        <w:drawing>
          <wp:inline distT="0" distB="0" distL="0" distR="0" wp14:anchorId="55BFE0B3" wp14:editId="3D1C2990">
            <wp:extent cx="752475" cy="790575"/>
            <wp:effectExtent l="0" t="0" r="9525" b="9525"/>
            <wp:docPr id="2" name="Image 1" descr="Nouveau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Nouveau logo 201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6796B" w:rsidRPr="00184694" w:rsidRDefault="0056796B" w:rsidP="00184694">
      <w:pPr>
        <w:pStyle w:val="Titre"/>
        <w:spacing w:line="276" w:lineRule="auto"/>
        <w:rPr>
          <w:rFonts w:ascii="Arial" w:hAnsi="Arial" w:cs="Arial"/>
          <w:sz w:val="20"/>
          <w:u w:val="none"/>
        </w:rPr>
      </w:pPr>
    </w:p>
    <w:p w:rsidR="0056796B" w:rsidRPr="00184694" w:rsidRDefault="0056796B" w:rsidP="00184694">
      <w:pPr>
        <w:pStyle w:val="Titre"/>
        <w:spacing w:line="276" w:lineRule="auto"/>
        <w:rPr>
          <w:rFonts w:ascii="Arial" w:hAnsi="Arial" w:cs="Arial"/>
          <w:sz w:val="20"/>
          <w:u w:val="none"/>
        </w:rPr>
      </w:pPr>
    </w:p>
    <w:p w:rsidR="0056796B" w:rsidRPr="00184694" w:rsidRDefault="0056796B" w:rsidP="00184694">
      <w:pPr>
        <w:pStyle w:val="Titre"/>
        <w:spacing w:line="276" w:lineRule="auto"/>
        <w:rPr>
          <w:rFonts w:ascii="Arial" w:hAnsi="Arial" w:cs="Arial"/>
          <w:sz w:val="26"/>
          <w:szCs w:val="26"/>
          <w:u w:val="none"/>
        </w:rPr>
      </w:pPr>
    </w:p>
    <w:p w:rsidR="009E47EE" w:rsidRDefault="00507FF3" w:rsidP="00184694">
      <w:pPr>
        <w:pStyle w:val="Titre"/>
        <w:spacing w:line="276" w:lineRule="auto"/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Etat certifié conforme coût salarial</w:t>
      </w:r>
    </w:p>
    <w:p w:rsidR="00507FF3" w:rsidRDefault="00507FF3" w:rsidP="00184694">
      <w:pPr>
        <w:pStyle w:val="Titre"/>
        <w:spacing w:line="276" w:lineRule="auto"/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Attestation de présence dans les effectifs</w:t>
      </w:r>
    </w:p>
    <w:p w:rsidR="005C42D7" w:rsidRPr="00184694" w:rsidRDefault="000F607B" w:rsidP="00184694">
      <w:pPr>
        <w:pStyle w:val="Titre"/>
        <w:spacing w:line="276" w:lineRule="auto"/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(</w:t>
      </w:r>
      <w:r w:rsidRPr="000F607B">
        <w:rPr>
          <w:rFonts w:ascii="Arial" w:hAnsi="Arial" w:cs="Arial"/>
          <w:i/>
          <w:sz w:val="26"/>
          <w:szCs w:val="26"/>
          <w:u w:val="none"/>
        </w:rPr>
        <w:t>Première</w:t>
      </w:r>
      <w:r>
        <w:rPr>
          <w:rFonts w:ascii="Arial" w:hAnsi="Arial" w:cs="Arial"/>
          <w:i/>
          <w:sz w:val="26"/>
          <w:szCs w:val="26"/>
          <w:u w:val="none"/>
        </w:rPr>
        <w:t>,</w:t>
      </w:r>
      <w:r>
        <w:rPr>
          <w:rFonts w:ascii="Arial" w:hAnsi="Arial" w:cs="Arial"/>
          <w:sz w:val="26"/>
          <w:szCs w:val="26"/>
          <w:u w:val="none"/>
        </w:rPr>
        <w:t xml:space="preserve"> </w:t>
      </w:r>
      <w:r w:rsidR="001519EE" w:rsidRPr="000F607B">
        <w:rPr>
          <w:rFonts w:ascii="Arial" w:hAnsi="Arial" w:cs="Arial"/>
          <w:i/>
          <w:sz w:val="26"/>
          <w:szCs w:val="26"/>
          <w:u w:val="none"/>
        </w:rPr>
        <w:t>D</w:t>
      </w:r>
      <w:r w:rsidR="005C42D7" w:rsidRPr="000F607B">
        <w:rPr>
          <w:rFonts w:ascii="Arial" w:hAnsi="Arial" w:cs="Arial"/>
          <w:i/>
          <w:sz w:val="26"/>
          <w:szCs w:val="26"/>
          <w:u w:val="none"/>
        </w:rPr>
        <w:t>euxième</w:t>
      </w:r>
      <w:r>
        <w:rPr>
          <w:rFonts w:ascii="Arial" w:hAnsi="Arial" w:cs="Arial"/>
          <w:i/>
          <w:sz w:val="26"/>
          <w:szCs w:val="26"/>
          <w:u w:val="none"/>
        </w:rPr>
        <w:t xml:space="preserve"> ou</w:t>
      </w:r>
      <w:r w:rsidR="001519EE" w:rsidRPr="000F607B">
        <w:rPr>
          <w:rFonts w:ascii="Arial" w:hAnsi="Arial" w:cs="Arial"/>
          <w:i/>
          <w:sz w:val="26"/>
          <w:szCs w:val="26"/>
          <w:u w:val="none"/>
        </w:rPr>
        <w:t xml:space="preserve"> Troisième</w:t>
      </w:r>
      <w:r w:rsidR="005C42D7">
        <w:rPr>
          <w:rFonts w:ascii="Arial" w:hAnsi="Arial" w:cs="Arial"/>
          <w:sz w:val="26"/>
          <w:szCs w:val="26"/>
          <w:u w:val="none"/>
        </w:rPr>
        <w:t>) année du contrat d’apprentissage</w:t>
      </w:r>
    </w:p>
    <w:p w:rsidR="00DD6B96" w:rsidRPr="00184694" w:rsidRDefault="00DD6B96" w:rsidP="00184694">
      <w:pPr>
        <w:tabs>
          <w:tab w:val="left" w:pos="1418"/>
        </w:tabs>
        <w:spacing w:line="276" w:lineRule="auto"/>
        <w:jc w:val="both"/>
        <w:rPr>
          <w:b/>
          <w:sz w:val="26"/>
          <w:szCs w:val="26"/>
        </w:rPr>
      </w:pPr>
    </w:p>
    <w:p w:rsidR="009E47EE" w:rsidRPr="00184694" w:rsidRDefault="009E47EE" w:rsidP="00184694">
      <w:pPr>
        <w:tabs>
          <w:tab w:val="left" w:pos="1418"/>
        </w:tabs>
        <w:spacing w:line="276" w:lineRule="auto"/>
        <w:jc w:val="both"/>
        <w:rPr>
          <w:b/>
        </w:rPr>
      </w:pPr>
    </w:p>
    <w:p w:rsidR="00452440" w:rsidRPr="00184694" w:rsidRDefault="00452440" w:rsidP="00184694">
      <w:pPr>
        <w:tabs>
          <w:tab w:val="left" w:pos="1418"/>
          <w:tab w:val="left" w:pos="7020"/>
        </w:tabs>
        <w:spacing w:line="276" w:lineRule="auto"/>
        <w:jc w:val="both"/>
      </w:pPr>
    </w:p>
    <w:p w:rsidR="00343D2F" w:rsidRPr="005C42D7" w:rsidRDefault="00507FF3" w:rsidP="00184694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5C42D7">
        <w:rPr>
          <w:sz w:val="22"/>
          <w:szCs w:val="22"/>
        </w:rPr>
        <w:t xml:space="preserve">Je, soussigné, M. (Mme) </w:t>
      </w:r>
      <w:r w:rsidRPr="005C42D7">
        <w:rPr>
          <w:b/>
          <w:i/>
          <w:sz w:val="22"/>
          <w:szCs w:val="22"/>
        </w:rPr>
        <w:t xml:space="preserve">Nom </w:t>
      </w:r>
      <w:r w:rsidRPr="005F2C7D">
        <w:rPr>
          <w:b/>
          <w:i/>
          <w:sz w:val="22"/>
          <w:szCs w:val="22"/>
        </w:rPr>
        <w:t>prénom</w:t>
      </w:r>
      <w:r w:rsidRPr="005C42D7">
        <w:rPr>
          <w:sz w:val="22"/>
          <w:szCs w:val="22"/>
        </w:rPr>
        <w:t xml:space="preserve">, </w:t>
      </w:r>
      <w:r w:rsidR="005F2C7D" w:rsidRPr="005F2C7D">
        <w:rPr>
          <w:b/>
          <w:i/>
          <w:sz w:val="22"/>
          <w:szCs w:val="22"/>
        </w:rPr>
        <w:t>qualité</w:t>
      </w:r>
      <w:r w:rsidRPr="005C42D7">
        <w:rPr>
          <w:sz w:val="22"/>
          <w:szCs w:val="22"/>
        </w:rPr>
        <w:t xml:space="preserve">, atteste que M. (Mme) </w:t>
      </w:r>
      <w:r w:rsidRPr="005C42D7">
        <w:rPr>
          <w:b/>
          <w:i/>
          <w:sz w:val="22"/>
          <w:szCs w:val="22"/>
        </w:rPr>
        <w:t>Nom prénom</w:t>
      </w:r>
      <w:r w:rsidRPr="005C42D7">
        <w:rPr>
          <w:sz w:val="22"/>
          <w:szCs w:val="22"/>
        </w:rPr>
        <w:t xml:space="preserve">, apprenti(e) au sein de </w:t>
      </w:r>
      <w:r w:rsidR="005F2C7D" w:rsidRPr="005F2C7D">
        <w:rPr>
          <w:b/>
          <w:i/>
          <w:sz w:val="22"/>
          <w:szCs w:val="22"/>
        </w:rPr>
        <w:t>raison sociale</w:t>
      </w:r>
      <w:r w:rsidRPr="005C42D7">
        <w:rPr>
          <w:sz w:val="22"/>
          <w:szCs w:val="22"/>
        </w:rPr>
        <w:t xml:space="preserve"> depuis le xx/xx/</w:t>
      </w:r>
      <w:proofErr w:type="spellStart"/>
      <w:r w:rsidRPr="005C42D7">
        <w:rPr>
          <w:sz w:val="22"/>
          <w:szCs w:val="22"/>
        </w:rPr>
        <w:t>xxxx</w:t>
      </w:r>
      <w:proofErr w:type="spellEnd"/>
      <w:r w:rsidRPr="005C42D7">
        <w:rPr>
          <w:sz w:val="22"/>
          <w:szCs w:val="22"/>
        </w:rPr>
        <w:t>, fait toujours partie de nos effectifs.</w:t>
      </w:r>
    </w:p>
    <w:p w:rsidR="00507FF3" w:rsidRPr="005C42D7" w:rsidRDefault="00507FF3" w:rsidP="00184694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</w:p>
    <w:p w:rsidR="00507FF3" w:rsidRPr="005C42D7" w:rsidRDefault="00507FF3" w:rsidP="00184694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5C42D7">
        <w:rPr>
          <w:sz w:val="22"/>
          <w:szCs w:val="22"/>
        </w:rPr>
        <w:t xml:space="preserve">Les données concernant le coût salarial </w:t>
      </w:r>
      <w:r w:rsidR="00835B16">
        <w:rPr>
          <w:sz w:val="22"/>
          <w:szCs w:val="22"/>
        </w:rPr>
        <w:t>trimestriel</w:t>
      </w:r>
      <w:r w:rsidR="00C9574A">
        <w:rPr>
          <w:sz w:val="22"/>
          <w:szCs w:val="22"/>
        </w:rPr>
        <w:t xml:space="preserve"> ou </w:t>
      </w:r>
      <w:r w:rsidRPr="005C42D7">
        <w:rPr>
          <w:sz w:val="22"/>
          <w:szCs w:val="22"/>
        </w:rPr>
        <w:t xml:space="preserve">annuel </w:t>
      </w:r>
      <w:r w:rsidR="005C42D7" w:rsidRPr="005C42D7">
        <w:rPr>
          <w:sz w:val="22"/>
          <w:szCs w:val="22"/>
        </w:rPr>
        <w:t>(du xx/xx/</w:t>
      </w:r>
      <w:proofErr w:type="spellStart"/>
      <w:r w:rsidR="005C42D7" w:rsidRPr="005C42D7">
        <w:rPr>
          <w:sz w:val="22"/>
          <w:szCs w:val="22"/>
        </w:rPr>
        <w:t>xxxx</w:t>
      </w:r>
      <w:proofErr w:type="spellEnd"/>
      <w:r w:rsidR="005C42D7" w:rsidRPr="005C42D7">
        <w:rPr>
          <w:sz w:val="22"/>
          <w:szCs w:val="22"/>
        </w:rPr>
        <w:t xml:space="preserve"> au xx/xx/</w:t>
      </w:r>
      <w:proofErr w:type="spellStart"/>
      <w:r w:rsidR="005C42D7" w:rsidRPr="005C42D7">
        <w:rPr>
          <w:sz w:val="22"/>
          <w:szCs w:val="22"/>
        </w:rPr>
        <w:t>xxxx</w:t>
      </w:r>
      <w:proofErr w:type="spellEnd"/>
      <w:r w:rsidR="005C42D7" w:rsidRPr="005C42D7">
        <w:rPr>
          <w:sz w:val="22"/>
          <w:szCs w:val="22"/>
        </w:rPr>
        <w:t xml:space="preserve">) </w:t>
      </w:r>
      <w:r w:rsidRPr="005C42D7">
        <w:rPr>
          <w:sz w:val="22"/>
          <w:szCs w:val="22"/>
        </w:rPr>
        <w:t>en lien avec le contrat d’apprentissage sont synthétisées dans le tableau ci-dessous :</w:t>
      </w:r>
    </w:p>
    <w:p w:rsidR="00507FF3" w:rsidRDefault="00507FF3" w:rsidP="00184694">
      <w:pPr>
        <w:tabs>
          <w:tab w:val="left" w:pos="1418"/>
        </w:tabs>
        <w:spacing w:line="276" w:lineRule="auto"/>
        <w:jc w:val="both"/>
      </w:pPr>
    </w:p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5C42D7" w:rsidTr="005C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5C42D7" w:rsidRDefault="005C42D7" w:rsidP="00184694">
            <w:pPr>
              <w:tabs>
                <w:tab w:val="left" w:pos="1418"/>
              </w:tabs>
              <w:spacing w:line="276" w:lineRule="auto"/>
              <w:jc w:val="both"/>
            </w:pPr>
            <w:r>
              <w:t>Intitulé</w:t>
            </w:r>
          </w:p>
          <w:p w:rsidR="005C42D7" w:rsidRDefault="005C42D7" w:rsidP="00184694">
            <w:pPr>
              <w:tabs>
                <w:tab w:val="left" w:pos="1418"/>
              </w:tabs>
              <w:spacing w:line="276" w:lineRule="auto"/>
              <w:jc w:val="both"/>
            </w:pPr>
          </w:p>
        </w:tc>
        <w:tc>
          <w:tcPr>
            <w:tcW w:w="2268" w:type="dxa"/>
          </w:tcPr>
          <w:p w:rsidR="005C42D7" w:rsidRDefault="005C42D7" w:rsidP="005C42D7">
            <w:pPr>
              <w:tabs>
                <w:tab w:val="left" w:pos="141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</w:t>
            </w:r>
          </w:p>
        </w:tc>
      </w:tr>
      <w:tr w:rsidR="005C42D7" w:rsidTr="005C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5C42D7" w:rsidRDefault="00180F35" w:rsidP="005C42D7">
            <w:pPr>
              <w:tabs>
                <w:tab w:val="left" w:pos="1418"/>
              </w:tabs>
              <w:spacing w:line="276" w:lineRule="auto"/>
            </w:pPr>
            <w:r>
              <w:t>Rémunération brute hors prime exceptionnelle non mensualisée</w:t>
            </w:r>
          </w:p>
        </w:tc>
        <w:tc>
          <w:tcPr>
            <w:tcW w:w="2268" w:type="dxa"/>
            <w:vAlign w:val="center"/>
          </w:tcPr>
          <w:p w:rsidR="005C42D7" w:rsidRDefault="005C42D7" w:rsidP="005C42D7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E39" w:rsidTr="005C4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562E39" w:rsidRDefault="00562E39" w:rsidP="00835B16">
            <w:pPr>
              <w:tabs>
                <w:tab w:val="left" w:pos="1418"/>
              </w:tabs>
              <w:spacing w:line="276" w:lineRule="auto"/>
            </w:pPr>
            <w:r>
              <w:t xml:space="preserve">Charges </w:t>
            </w:r>
            <w:r w:rsidR="00835B16">
              <w:t>patronales</w:t>
            </w:r>
          </w:p>
        </w:tc>
        <w:tc>
          <w:tcPr>
            <w:tcW w:w="2268" w:type="dxa"/>
            <w:vAlign w:val="center"/>
          </w:tcPr>
          <w:p w:rsidR="00562E39" w:rsidRDefault="00562E39" w:rsidP="005C42D7">
            <w:pPr>
              <w:tabs>
                <w:tab w:val="left" w:pos="1418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42D7" w:rsidTr="005C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5C42D7" w:rsidRDefault="00835B16" w:rsidP="005C42D7">
            <w:pPr>
              <w:tabs>
                <w:tab w:val="left" w:pos="1418"/>
              </w:tabs>
              <w:spacing w:line="276" w:lineRule="auto"/>
            </w:pPr>
            <w:r>
              <w:t>Total</w:t>
            </w:r>
          </w:p>
        </w:tc>
        <w:tc>
          <w:tcPr>
            <w:tcW w:w="2268" w:type="dxa"/>
            <w:vAlign w:val="center"/>
          </w:tcPr>
          <w:p w:rsidR="005C42D7" w:rsidRDefault="005C42D7" w:rsidP="005C42D7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7FF3" w:rsidRDefault="00507FF3" w:rsidP="00184694">
      <w:pPr>
        <w:tabs>
          <w:tab w:val="left" w:pos="1418"/>
        </w:tabs>
        <w:spacing w:line="276" w:lineRule="auto"/>
        <w:jc w:val="both"/>
      </w:pPr>
    </w:p>
    <w:p w:rsidR="00507FF3" w:rsidRDefault="005C42D7" w:rsidP="00507FF3">
      <w:pPr>
        <w:tabs>
          <w:tab w:val="left" w:pos="1418"/>
        </w:tabs>
        <w:spacing w:line="276" w:lineRule="auto"/>
        <w:jc w:val="both"/>
      </w:pPr>
      <w:r>
        <w:t>Fait pour valoir ce que de droit.</w:t>
      </w:r>
    </w:p>
    <w:p w:rsidR="00507FF3" w:rsidRDefault="00507FF3" w:rsidP="00184694">
      <w:pPr>
        <w:tabs>
          <w:tab w:val="left" w:pos="1418"/>
        </w:tabs>
        <w:spacing w:line="276" w:lineRule="auto"/>
        <w:jc w:val="both"/>
      </w:pPr>
    </w:p>
    <w:p w:rsidR="00507FF3" w:rsidRPr="00184694" w:rsidRDefault="00507FF3" w:rsidP="00184694">
      <w:pPr>
        <w:tabs>
          <w:tab w:val="left" w:pos="1418"/>
        </w:tabs>
        <w:spacing w:line="276" w:lineRule="auto"/>
        <w:jc w:val="both"/>
      </w:pPr>
    </w:p>
    <w:p w:rsidR="00004F96" w:rsidRPr="00184694" w:rsidRDefault="00004F96" w:rsidP="00184694">
      <w:pPr>
        <w:tabs>
          <w:tab w:val="left" w:pos="1418"/>
        </w:tabs>
        <w:spacing w:line="276" w:lineRule="auto"/>
        <w:jc w:val="both"/>
      </w:pPr>
    </w:p>
    <w:p w:rsidR="009E47EE" w:rsidRPr="00184694" w:rsidRDefault="00C37131" w:rsidP="00184694">
      <w:pPr>
        <w:tabs>
          <w:tab w:val="left" w:pos="5103"/>
        </w:tabs>
        <w:spacing w:line="276" w:lineRule="auto"/>
        <w:ind w:right="-110"/>
      </w:pPr>
      <w:r w:rsidRPr="00184694">
        <w:tab/>
      </w:r>
      <w:r w:rsidR="009E47EE" w:rsidRPr="00184694">
        <w:t xml:space="preserve">Fait à </w:t>
      </w:r>
      <w:proofErr w:type="gramStart"/>
      <w:r w:rsidR="00507FF3">
        <w:t>………………………..</w:t>
      </w:r>
      <w:r w:rsidR="009E47EE" w:rsidRPr="00184694">
        <w:t>,</w:t>
      </w:r>
      <w:proofErr w:type="gramEnd"/>
      <w:r w:rsidR="009E47EE" w:rsidRPr="00184694">
        <w:t xml:space="preserve"> le </w:t>
      </w:r>
      <w:r w:rsidR="00507FF3">
        <w:t>xx</w:t>
      </w:r>
      <w:r w:rsidR="005C42D7">
        <w:t>/xx/</w:t>
      </w:r>
      <w:proofErr w:type="spellStart"/>
      <w:r w:rsidR="00507FF3">
        <w:t>xxxx</w:t>
      </w:r>
      <w:proofErr w:type="spellEnd"/>
    </w:p>
    <w:p w:rsidR="005E63CA" w:rsidRPr="00184694" w:rsidRDefault="005E63CA" w:rsidP="00184694">
      <w:pPr>
        <w:tabs>
          <w:tab w:val="left" w:pos="5103"/>
        </w:tabs>
        <w:spacing w:line="276" w:lineRule="auto"/>
        <w:ind w:right="-110"/>
      </w:pPr>
    </w:p>
    <w:p w:rsidR="009E47EE" w:rsidRPr="005F2C7D" w:rsidRDefault="00C37131" w:rsidP="00184694">
      <w:pPr>
        <w:tabs>
          <w:tab w:val="left" w:pos="5103"/>
        </w:tabs>
        <w:spacing w:line="276" w:lineRule="auto"/>
        <w:ind w:right="-110"/>
        <w:rPr>
          <w:b/>
          <w:i/>
        </w:rPr>
      </w:pPr>
      <w:bookmarkStart w:id="0" w:name="_GoBack"/>
      <w:r w:rsidRPr="005F2C7D">
        <w:rPr>
          <w:b/>
          <w:i/>
        </w:rPr>
        <w:tab/>
      </w:r>
      <w:r w:rsidR="005F2C7D" w:rsidRPr="005F2C7D">
        <w:rPr>
          <w:b/>
          <w:i/>
        </w:rPr>
        <w:t>Qualité</w:t>
      </w:r>
    </w:p>
    <w:p w:rsidR="009E47EE" w:rsidRPr="00184694" w:rsidRDefault="009E47EE" w:rsidP="00184694">
      <w:pPr>
        <w:tabs>
          <w:tab w:val="left" w:pos="5103"/>
        </w:tabs>
        <w:spacing w:line="276" w:lineRule="auto"/>
        <w:ind w:right="872" w:firstLine="5580"/>
        <w:jc w:val="center"/>
        <w:rPr>
          <w:b/>
        </w:rPr>
      </w:pPr>
    </w:p>
    <w:p w:rsidR="007F7EFE" w:rsidRPr="005F2C7D" w:rsidRDefault="00C37131" w:rsidP="00184694">
      <w:pPr>
        <w:tabs>
          <w:tab w:val="left" w:pos="5103"/>
        </w:tabs>
        <w:spacing w:line="276" w:lineRule="auto"/>
        <w:ind w:right="-110"/>
        <w:rPr>
          <w:b/>
          <w:i/>
        </w:rPr>
      </w:pPr>
      <w:r w:rsidRPr="005F2C7D">
        <w:rPr>
          <w:b/>
          <w:i/>
        </w:rPr>
        <w:tab/>
      </w:r>
      <w:r w:rsidR="00507FF3" w:rsidRPr="005F2C7D">
        <w:rPr>
          <w:b/>
          <w:i/>
        </w:rPr>
        <w:t>Nom prénom</w:t>
      </w:r>
    </w:p>
    <w:p w:rsidR="00507FF3" w:rsidRPr="00507FF3" w:rsidRDefault="00507FF3" w:rsidP="00184694">
      <w:pPr>
        <w:tabs>
          <w:tab w:val="left" w:pos="5103"/>
        </w:tabs>
        <w:spacing w:line="276" w:lineRule="auto"/>
        <w:ind w:right="-110"/>
        <w:rPr>
          <w:bCs/>
          <w:sz w:val="16"/>
          <w:szCs w:val="16"/>
        </w:rPr>
      </w:pPr>
      <w:r>
        <w:rPr>
          <w:b/>
        </w:rPr>
        <w:tab/>
      </w:r>
      <w:r w:rsidR="005F2C7D">
        <w:rPr>
          <w:b/>
          <w:sz w:val="16"/>
          <w:szCs w:val="16"/>
        </w:rPr>
        <w:t>(Signature et cachet</w:t>
      </w:r>
      <w:r w:rsidRPr="00507FF3">
        <w:rPr>
          <w:b/>
          <w:sz w:val="16"/>
          <w:szCs w:val="16"/>
        </w:rPr>
        <w:t>)</w:t>
      </w:r>
      <w:bookmarkEnd w:id="0"/>
    </w:p>
    <w:sectPr w:rsidR="00507FF3" w:rsidRPr="00507FF3" w:rsidSect="00184694">
      <w:footerReference w:type="even" r:id="rId11"/>
      <w:footerReference w:type="default" r:id="rId12"/>
      <w:pgSz w:w="11906" w:h="16838" w:code="9"/>
      <w:pgMar w:top="1134" w:right="1418" w:bottom="1134" w:left="1418" w:header="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F3" w:rsidRDefault="00507FF3">
      <w:r>
        <w:separator/>
      </w:r>
    </w:p>
  </w:endnote>
  <w:endnote w:type="continuationSeparator" w:id="0">
    <w:p w:rsidR="00507FF3" w:rsidRDefault="0050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D8" w:rsidRDefault="00676F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676FD8" w:rsidRDefault="00676F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94" w:rsidRPr="00184694" w:rsidRDefault="00184694" w:rsidP="00184694">
    <w:pPr>
      <w:tabs>
        <w:tab w:val="left" w:pos="993"/>
      </w:tabs>
      <w:spacing w:line="276" w:lineRule="auto"/>
      <w:ind w:left="990" w:hanging="990"/>
      <w:jc w:val="both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F3" w:rsidRDefault="00507FF3">
      <w:r>
        <w:separator/>
      </w:r>
    </w:p>
  </w:footnote>
  <w:footnote w:type="continuationSeparator" w:id="0">
    <w:p w:rsidR="00507FF3" w:rsidRDefault="0050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33D9F"/>
    <w:multiLevelType w:val="hybridMultilevel"/>
    <w:tmpl w:val="F378CFA4"/>
    <w:lvl w:ilvl="0" w:tplc="F0D0F7D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627034"/>
    <w:multiLevelType w:val="hybridMultilevel"/>
    <w:tmpl w:val="B0C6252A"/>
    <w:lvl w:ilvl="0" w:tplc="79620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7E326F"/>
    <w:multiLevelType w:val="hybridMultilevel"/>
    <w:tmpl w:val="30C8F4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02AF1"/>
    <w:multiLevelType w:val="hybridMultilevel"/>
    <w:tmpl w:val="FF9A8476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912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31F8"/>
    <w:multiLevelType w:val="hybridMultilevel"/>
    <w:tmpl w:val="7ACA1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1DF3"/>
    <w:multiLevelType w:val="hybridMultilevel"/>
    <w:tmpl w:val="7B32CACE"/>
    <w:lvl w:ilvl="0" w:tplc="006EB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53DA8"/>
    <w:multiLevelType w:val="hybridMultilevel"/>
    <w:tmpl w:val="0FE2978E"/>
    <w:lvl w:ilvl="0" w:tplc="040C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239D6D2C"/>
    <w:multiLevelType w:val="hybridMultilevel"/>
    <w:tmpl w:val="EF308DC8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53C3176"/>
    <w:multiLevelType w:val="hybridMultilevel"/>
    <w:tmpl w:val="1A103822"/>
    <w:lvl w:ilvl="0" w:tplc="C4CC41C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655314"/>
    <w:multiLevelType w:val="hybridMultilevel"/>
    <w:tmpl w:val="DBB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C3194"/>
    <w:multiLevelType w:val="hybridMultilevel"/>
    <w:tmpl w:val="4B72A67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D71D69"/>
    <w:multiLevelType w:val="hybridMultilevel"/>
    <w:tmpl w:val="03DAFA24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C7D79CB"/>
    <w:multiLevelType w:val="hybridMultilevel"/>
    <w:tmpl w:val="5FD4B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6C1B"/>
    <w:multiLevelType w:val="hybridMultilevel"/>
    <w:tmpl w:val="3D402498"/>
    <w:lvl w:ilvl="0" w:tplc="040C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>
    <w:nsid w:val="33CB2F07"/>
    <w:multiLevelType w:val="hybridMultilevel"/>
    <w:tmpl w:val="B86CBE7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3B75"/>
    <w:multiLevelType w:val="hybridMultilevel"/>
    <w:tmpl w:val="5E543284"/>
    <w:lvl w:ilvl="0" w:tplc="3026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56D8B"/>
    <w:multiLevelType w:val="hybridMultilevel"/>
    <w:tmpl w:val="6A444ABE"/>
    <w:lvl w:ilvl="0" w:tplc="121E8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3324"/>
    <w:multiLevelType w:val="hybridMultilevel"/>
    <w:tmpl w:val="88408024"/>
    <w:lvl w:ilvl="0" w:tplc="49CC868E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A0A4788"/>
    <w:multiLevelType w:val="hybridMultilevel"/>
    <w:tmpl w:val="F42863EE"/>
    <w:lvl w:ilvl="0" w:tplc="0D92ED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17FCA"/>
    <w:multiLevelType w:val="multilevel"/>
    <w:tmpl w:val="B8A2A0C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>
      <w:start w:val="5"/>
      <w:numFmt w:val="decimal"/>
      <w:isLgl/>
      <w:lvlText w:val="%1.%2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01"/>
        </w:tabs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01"/>
        </w:tabs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1800"/>
      </w:pPr>
      <w:rPr>
        <w:rFonts w:hint="default"/>
      </w:rPr>
    </w:lvl>
  </w:abstractNum>
  <w:abstractNum w:abstractNumId="21">
    <w:nsid w:val="41AF1B7A"/>
    <w:multiLevelType w:val="hybridMultilevel"/>
    <w:tmpl w:val="85DE3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F14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7B0ECF"/>
    <w:multiLevelType w:val="hybridMultilevel"/>
    <w:tmpl w:val="BF90A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17B72"/>
    <w:multiLevelType w:val="hybridMultilevel"/>
    <w:tmpl w:val="43CA2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12F21"/>
    <w:multiLevelType w:val="hybridMultilevel"/>
    <w:tmpl w:val="93D265F2"/>
    <w:lvl w:ilvl="0" w:tplc="006EB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0A0F0F"/>
    <w:multiLevelType w:val="hybridMultilevel"/>
    <w:tmpl w:val="CDF6D596"/>
    <w:lvl w:ilvl="0" w:tplc="F1F4CF3C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72947"/>
    <w:multiLevelType w:val="hybridMultilevel"/>
    <w:tmpl w:val="90ACA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264C4"/>
    <w:multiLevelType w:val="hybridMultilevel"/>
    <w:tmpl w:val="F970F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523DA"/>
    <w:multiLevelType w:val="hybridMultilevel"/>
    <w:tmpl w:val="46CED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A2389"/>
    <w:multiLevelType w:val="hybridMultilevel"/>
    <w:tmpl w:val="F188B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86579"/>
    <w:multiLevelType w:val="hybridMultilevel"/>
    <w:tmpl w:val="25AC7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B41FA"/>
    <w:multiLevelType w:val="hybridMultilevel"/>
    <w:tmpl w:val="94982582"/>
    <w:lvl w:ilvl="0" w:tplc="B2700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F1EA4"/>
    <w:multiLevelType w:val="hybridMultilevel"/>
    <w:tmpl w:val="59267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0D3E7F"/>
    <w:multiLevelType w:val="hybridMultilevel"/>
    <w:tmpl w:val="69961D2E"/>
    <w:lvl w:ilvl="0" w:tplc="B2700EBA"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32B282B"/>
    <w:multiLevelType w:val="hybridMultilevel"/>
    <w:tmpl w:val="41BE6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1147A"/>
    <w:multiLevelType w:val="hybridMultilevel"/>
    <w:tmpl w:val="672EE662"/>
    <w:lvl w:ilvl="0" w:tplc="ECC2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87C7C"/>
    <w:multiLevelType w:val="hybridMultilevel"/>
    <w:tmpl w:val="B8505EA2"/>
    <w:lvl w:ilvl="0" w:tplc="5058A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F642EC"/>
    <w:multiLevelType w:val="hybridMultilevel"/>
    <w:tmpl w:val="580C1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21F3"/>
    <w:multiLevelType w:val="hybridMultilevel"/>
    <w:tmpl w:val="1C4AC3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F5541"/>
    <w:multiLevelType w:val="hybridMultilevel"/>
    <w:tmpl w:val="F24CCEE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912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145BF"/>
    <w:multiLevelType w:val="hybridMultilevel"/>
    <w:tmpl w:val="F8824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D08C5"/>
    <w:multiLevelType w:val="hybridMultilevel"/>
    <w:tmpl w:val="CACEC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D26AD"/>
    <w:multiLevelType w:val="hybridMultilevel"/>
    <w:tmpl w:val="05C81E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1013C"/>
    <w:multiLevelType w:val="hybridMultilevel"/>
    <w:tmpl w:val="0C80C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23FC9"/>
    <w:multiLevelType w:val="hybridMultilevel"/>
    <w:tmpl w:val="95E037E8"/>
    <w:lvl w:ilvl="0" w:tplc="CA86F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92185"/>
    <w:multiLevelType w:val="hybridMultilevel"/>
    <w:tmpl w:val="55F62D2E"/>
    <w:lvl w:ilvl="0" w:tplc="CC405AEC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"/>
  </w:num>
  <w:num w:numId="4">
    <w:abstractNumId w:val="7"/>
  </w:num>
  <w:num w:numId="5">
    <w:abstractNumId w:val="24"/>
  </w:num>
  <w:num w:numId="6">
    <w:abstractNumId w:val="5"/>
  </w:num>
  <w:num w:numId="7">
    <w:abstractNumId w:val="2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42"/>
  </w:num>
  <w:num w:numId="15">
    <w:abstractNumId w:val="21"/>
  </w:num>
  <w:num w:numId="16">
    <w:abstractNumId w:val="8"/>
  </w:num>
  <w:num w:numId="17">
    <w:abstractNumId w:val="20"/>
  </w:num>
  <w:num w:numId="18">
    <w:abstractNumId w:val="35"/>
  </w:num>
  <w:num w:numId="19">
    <w:abstractNumId w:val="43"/>
  </w:num>
  <w:num w:numId="20">
    <w:abstractNumId w:val="45"/>
  </w:num>
  <w:num w:numId="21">
    <w:abstractNumId w:val="2"/>
  </w:num>
  <w:num w:numId="22">
    <w:abstractNumId w:val="14"/>
  </w:num>
  <w:num w:numId="23">
    <w:abstractNumId w:val="39"/>
  </w:num>
  <w:num w:numId="24">
    <w:abstractNumId w:val="46"/>
  </w:num>
  <w:num w:numId="25">
    <w:abstractNumId w:val="37"/>
  </w:num>
  <w:num w:numId="26">
    <w:abstractNumId w:val="17"/>
  </w:num>
  <w:num w:numId="27">
    <w:abstractNumId w:val="15"/>
  </w:num>
  <w:num w:numId="28">
    <w:abstractNumId w:val="19"/>
  </w:num>
  <w:num w:numId="29">
    <w:abstractNumId w:val="18"/>
  </w:num>
  <w:num w:numId="30">
    <w:abstractNumId w:val="36"/>
  </w:num>
  <w:num w:numId="31">
    <w:abstractNumId w:val="9"/>
  </w:num>
  <w:num w:numId="32">
    <w:abstractNumId w:val="1"/>
  </w:num>
  <w:num w:numId="33">
    <w:abstractNumId w:val="23"/>
  </w:num>
  <w:num w:numId="34">
    <w:abstractNumId w:val="26"/>
  </w:num>
  <w:num w:numId="35">
    <w:abstractNumId w:val="34"/>
  </w:num>
  <w:num w:numId="36">
    <w:abstractNumId w:val="4"/>
  </w:num>
  <w:num w:numId="37">
    <w:abstractNumId w:val="22"/>
  </w:num>
  <w:num w:numId="38">
    <w:abstractNumId w:val="13"/>
  </w:num>
  <w:num w:numId="39">
    <w:abstractNumId w:val="32"/>
  </w:num>
  <w:num w:numId="40">
    <w:abstractNumId w:val="40"/>
  </w:num>
  <w:num w:numId="41">
    <w:abstractNumId w:val="12"/>
  </w:num>
  <w:num w:numId="42">
    <w:abstractNumId w:val="44"/>
  </w:num>
  <w:num w:numId="43">
    <w:abstractNumId w:val="31"/>
  </w:num>
  <w:num w:numId="44">
    <w:abstractNumId w:val="41"/>
  </w:num>
  <w:num w:numId="45">
    <w:abstractNumId w:val="28"/>
  </w:num>
  <w:num w:numId="46">
    <w:abstractNumId w:val="38"/>
  </w:num>
  <w:num w:numId="47">
    <w:abstractNumId w:val="30"/>
  </w:num>
  <w:num w:numId="4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F3"/>
    <w:rsid w:val="000046C6"/>
    <w:rsid w:val="00004EC0"/>
    <w:rsid w:val="00004F96"/>
    <w:rsid w:val="000111B1"/>
    <w:rsid w:val="00011347"/>
    <w:rsid w:val="00011942"/>
    <w:rsid w:val="0001326F"/>
    <w:rsid w:val="00016BCD"/>
    <w:rsid w:val="0001754E"/>
    <w:rsid w:val="00017628"/>
    <w:rsid w:val="000178A3"/>
    <w:rsid w:val="00023EBD"/>
    <w:rsid w:val="00024FC9"/>
    <w:rsid w:val="0003386C"/>
    <w:rsid w:val="000364A9"/>
    <w:rsid w:val="000406B8"/>
    <w:rsid w:val="00040738"/>
    <w:rsid w:val="00041539"/>
    <w:rsid w:val="000426A7"/>
    <w:rsid w:val="00043414"/>
    <w:rsid w:val="00044FA0"/>
    <w:rsid w:val="00045FE5"/>
    <w:rsid w:val="0004774B"/>
    <w:rsid w:val="000536F9"/>
    <w:rsid w:val="00055E94"/>
    <w:rsid w:val="00056167"/>
    <w:rsid w:val="00061DF1"/>
    <w:rsid w:val="000629AE"/>
    <w:rsid w:val="00063768"/>
    <w:rsid w:val="00063817"/>
    <w:rsid w:val="000648EB"/>
    <w:rsid w:val="00066737"/>
    <w:rsid w:val="00066D1E"/>
    <w:rsid w:val="00067FFE"/>
    <w:rsid w:val="000702F3"/>
    <w:rsid w:val="0007214B"/>
    <w:rsid w:val="00072B29"/>
    <w:rsid w:val="000736C3"/>
    <w:rsid w:val="00074A6C"/>
    <w:rsid w:val="00075C39"/>
    <w:rsid w:val="00076592"/>
    <w:rsid w:val="000771B4"/>
    <w:rsid w:val="000773EF"/>
    <w:rsid w:val="00083750"/>
    <w:rsid w:val="000860ED"/>
    <w:rsid w:val="0009077E"/>
    <w:rsid w:val="00090853"/>
    <w:rsid w:val="0009099C"/>
    <w:rsid w:val="00093FFA"/>
    <w:rsid w:val="000968E3"/>
    <w:rsid w:val="00097EF4"/>
    <w:rsid w:val="000A11D7"/>
    <w:rsid w:val="000A155C"/>
    <w:rsid w:val="000A382E"/>
    <w:rsid w:val="000A4C51"/>
    <w:rsid w:val="000A58F8"/>
    <w:rsid w:val="000A6183"/>
    <w:rsid w:val="000B0FA0"/>
    <w:rsid w:val="000B1005"/>
    <w:rsid w:val="000B5BCE"/>
    <w:rsid w:val="000C3819"/>
    <w:rsid w:val="000C383F"/>
    <w:rsid w:val="000C3A96"/>
    <w:rsid w:val="000C551C"/>
    <w:rsid w:val="000C6977"/>
    <w:rsid w:val="000C79F8"/>
    <w:rsid w:val="000D6B70"/>
    <w:rsid w:val="000E2B68"/>
    <w:rsid w:val="000E5EDF"/>
    <w:rsid w:val="000E728E"/>
    <w:rsid w:val="000F0B59"/>
    <w:rsid w:val="000F277C"/>
    <w:rsid w:val="000F5E11"/>
    <w:rsid w:val="000F607B"/>
    <w:rsid w:val="000F7211"/>
    <w:rsid w:val="000F7336"/>
    <w:rsid w:val="000F768E"/>
    <w:rsid w:val="00103BC6"/>
    <w:rsid w:val="00104693"/>
    <w:rsid w:val="0010568E"/>
    <w:rsid w:val="001113BD"/>
    <w:rsid w:val="0011300C"/>
    <w:rsid w:val="00116399"/>
    <w:rsid w:val="00116D79"/>
    <w:rsid w:val="0012149F"/>
    <w:rsid w:val="00122826"/>
    <w:rsid w:val="00122CE5"/>
    <w:rsid w:val="001230A5"/>
    <w:rsid w:val="00123E0F"/>
    <w:rsid w:val="00126452"/>
    <w:rsid w:val="00126823"/>
    <w:rsid w:val="0012700C"/>
    <w:rsid w:val="001276A3"/>
    <w:rsid w:val="00132239"/>
    <w:rsid w:val="001331CA"/>
    <w:rsid w:val="001343D0"/>
    <w:rsid w:val="0013695F"/>
    <w:rsid w:val="00137578"/>
    <w:rsid w:val="001403A2"/>
    <w:rsid w:val="001403D1"/>
    <w:rsid w:val="0014045E"/>
    <w:rsid w:val="00140D80"/>
    <w:rsid w:val="00141391"/>
    <w:rsid w:val="001443BF"/>
    <w:rsid w:val="00146FF1"/>
    <w:rsid w:val="00147774"/>
    <w:rsid w:val="00150DAF"/>
    <w:rsid w:val="001519EE"/>
    <w:rsid w:val="001527BE"/>
    <w:rsid w:val="001544FB"/>
    <w:rsid w:val="001550EB"/>
    <w:rsid w:val="00155B36"/>
    <w:rsid w:val="001560D1"/>
    <w:rsid w:val="00157B58"/>
    <w:rsid w:val="00161098"/>
    <w:rsid w:val="00164E6F"/>
    <w:rsid w:val="00164F6D"/>
    <w:rsid w:val="001666F0"/>
    <w:rsid w:val="001701CE"/>
    <w:rsid w:val="001729E0"/>
    <w:rsid w:val="00175C5B"/>
    <w:rsid w:val="001777A2"/>
    <w:rsid w:val="00180F35"/>
    <w:rsid w:val="00184694"/>
    <w:rsid w:val="00186089"/>
    <w:rsid w:val="00186122"/>
    <w:rsid w:val="0018641B"/>
    <w:rsid w:val="001866A5"/>
    <w:rsid w:val="0019180E"/>
    <w:rsid w:val="00191EF3"/>
    <w:rsid w:val="00194F42"/>
    <w:rsid w:val="00196858"/>
    <w:rsid w:val="00196C89"/>
    <w:rsid w:val="00197D21"/>
    <w:rsid w:val="001A06C5"/>
    <w:rsid w:val="001A2E6D"/>
    <w:rsid w:val="001A34E5"/>
    <w:rsid w:val="001A603F"/>
    <w:rsid w:val="001A6A1B"/>
    <w:rsid w:val="001B448F"/>
    <w:rsid w:val="001B5B07"/>
    <w:rsid w:val="001C02C9"/>
    <w:rsid w:val="001C0D31"/>
    <w:rsid w:val="001C280E"/>
    <w:rsid w:val="001C2A1A"/>
    <w:rsid w:val="001C4404"/>
    <w:rsid w:val="001C4BA5"/>
    <w:rsid w:val="001C51F5"/>
    <w:rsid w:val="001C5486"/>
    <w:rsid w:val="001C5FD8"/>
    <w:rsid w:val="001C6004"/>
    <w:rsid w:val="001C73D5"/>
    <w:rsid w:val="001C754B"/>
    <w:rsid w:val="001D0F41"/>
    <w:rsid w:val="001D1369"/>
    <w:rsid w:val="001D13C4"/>
    <w:rsid w:val="001D1B66"/>
    <w:rsid w:val="001D4FD1"/>
    <w:rsid w:val="001D67F7"/>
    <w:rsid w:val="001E01FF"/>
    <w:rsid w:val="001E1E34"/>
    <w:rsid w:val="001E2297"/>
    <w:rsid w:val="001E287A"/>
    <w:rsid w:val="001E3BA5"/>
    <w:rsid w:val="001E4B07"/>
    <w:rsid w:val="001E70EB"/>
    <w:rsid w:val="001F2B89"/>
    <w:rsid w:val="001F2C43"/>
    <w:rsid w:val="001F7AC0"/>
    <w:rsid w:val="00200E1D"/>
    <w:rsid w:val="0020101F"/>
    <w:rsid w:val="00202508"/>
    <w:rsid w:val="00204703"/>
    <w:rsid w:val="00204741"/>
    <w:rsid w:val="00205FBB"/>
    <w:rsid w:val="00210410"/>
    <w:rsid w:val="002129A4"/>
    <w:rsid w:val="00215C1E"/>
    <w:rsid w:val="00221F32"/>
    <w:rsid w:val="00222CB2"/>
    <w:rsid w:val="00223EFA"/>
    <w:rsid w:val="002253BA"/>
    <w:rsid w:val="00227DBD"/>
    <w:rsid w:val="00233271"/>
    <w:rsid w:val="002332DD"/>
    <w:rsid w:val="00234D97"/>
    <w:rsid w:val="0023589B"/>
    <w:rsid w:val="00236434"/>
    <w:rsid w:val="00236AC9"/>
    <w:rsid w:val="00243076"/>
    <w:rsid w:val="00244202"/>
    <w:rsid w:val="0025009C"/>
    <w:rsid w:val="00250D44"/>
    <w:rsid w:val="00251175"/>
    <w:rsid w:val="00255F76"/>
    <w:rsid w:val="00256987"/>
    <w:rsid w:val="0026104B"/>
    <w:rsid w:val="00262671"/>
    <w:rsid w:val="00263578"/>
    <w:rsid w:val="00263982"/>
    <w:rsid w:val="00264A56"/>
    <w:rsid w:val="002654A8"/>
    <w:rsid w:val="00266E15"/>
    <w:rsid w:val="002707FB"/>
    <w:rsid w:val="002726D4"/>
    <w:rsid w:val="00272783"/>
    <w:rsid w:val="00276524"/>
    <w:rsid w:val="00277AF5"/>
    <w:rsid w:val="00283262"/>
    <w:rsid w:val="00284948"/>
    <w:rsid w:val="00286420"/>
    <w:rsid w:val="00286B8C"/>
    <w:rsid w:val="00286D78"/>
    <w:rsid w:val="00287C72"/>
    <w:rsid w:val="00291DAC"/>
    <w:rsid w:val="00293238"/>
    <w:rsid w:val="002941E9"/>
    <w:rsid w:val="0029562F"/>
    <w:rsid w:val="002969AB"/>
    <w:rsid w:val="002A00CD"/>
    <w:rsid w:val="002A08A7"/>
    <w:rsid w:val="002A1EB6"/>
    <w:rsid w:val="002A20F5"/>
    <w:rsid w:val="002A3568"/>
    <w:rsid w:val="002A53C0"/>
    <w:rsid w:val="002A61B4"/>
    <w:rsid w:val="002A78DE"/>
    <w:rsid w:val="002A7E02"/>
    <w:rsid w:val="002B2764"/>
    <w:rsid w:val="002B397B"/>
    <w:rsid w:val="002B4A68"/>
    <w:rsid w:val="002B694E"/>
    <w:rsid w:val="002C07F1"/>
    <w:rsid w:val="002C24C5"/>
    <w:rsid w:val="002C3AFE"/>
    <w:rsid w:val="002C4FF5"/>
    <w:rsid w:val="002C6B08"/>
    <w:rsid w:val="002D060B"/>
    <w:rsid w:val="002D3A65"/>
    <w:rsid w:val="002D6401"/>
    <w:rsid w:val="002D68EA"/>
    <w:rsid w:val="002E0310"/>
    <w:rsid w:val="002E085E"/>
    <w:rsid w:val="002E1034"/>
    <w:rsid w:val="002E1D8B"/>
    <w:rsid w:val="002E333D"/>
    <w:rsid w:val="002E6904"/>
    <w:rsid w:val="002E7448"/>
    <w:rsid w:val="002F144B"/>
    <w:rsid w:val="002F3644"/>
    <w:rsid w:val="002F3D95"/>
    <w:rsid w:val="002F4B82"/>
    <w:rsid w:val="002F500D"/>
    <w:rsid w:val="002F506B"/>
    <w:rsid w:val="002F6109"/>
    <w:rsid w:val="002F777D"/>
    <w:rsid w:val="002F7EE5"/>
    <w:rsid w:val="003020C7"/>
    <w:rsid w:val="00303D7B"/>
    <w:rsid w:val="0030598F"/>
    <w:rsid w:val="00316983"/>
    <w:rsid w:val="00316DDE"/>
    <w:rsid w:val="00317C81"/>
    <w:rsid w:val="00320F9D"/>
    <w:rsid w:val="00324339"/>
    <w:rsid w:val="00325E81"/>
    <w:rsid w:val="00327A3C"/>
    <w:rsid w:val="00327A41"/>
    <w:rsid w:val="003317E6"/>
    <w:rsid w:val="003331F0"/>
    <w:rsid w:val="00335DF3"/>
    <w:rsid w:val="0034147B"/>
    <w:rsid w:val="00343D2F"/>
    <w:rsid w:val="003462D2"/>
    <w:rsid w:val="003471D0"/>
    <w:rsid w:val="0035065D"/>
    <w:rsid w:val="00352CFC"/>
    <w:rsid w:val="0035308D"/>
    <w:rsid w:val="0035516C"/>
    <w:rsid w:val="003551FE"/>
    <w:rsid w:val="0035531F"/>
    <w:rsid w:val="003557FC"/>
    <w:rsid w:val="003576B0"/>
    <w:rsid w:val="0036004E"/>
    <w:rsid w:val="00360798"/>
    <w:rsid w:val="00360EA7"/>
    <w:rsid w:val="0036370C"/>
    <w:rsid w:val="003648E9"/>
    <w:rsid w:val="0036637B"/>
    <w:rsid w:val="003666C3"/>
    <w:rsid w:val="0036696C"/>
    <w:rsid w:val="0036715B"/>
    <w:rsid w:val="00371DA5"/>
    <w:rsid w:val="003744AE"/>
    <w:rsid w:val="0037550E"/>
    <w:rsid w:val="003755DF"/>
    <w:rsid w:val="00376350"/>
    <w:rsid w:val="00376BA3"/>
    <w:rsid w:val="00377D9D"/>
    <w:rsid w:val="00377F54"/>
    <w:rsid w:val="00380998"/>
    <w:rsid w:val="00382CA5"/>
    <w:rsid w:val="00384EC4"/>
    <w:rsid w:val="00385229"/>
    <w:rsid w:val="00386BC1"/>
    <w:rsid w:val="00387F49"/>
    <w:rsid w:val="00393133"/>
    <w:rsid w:val="0039444D"/>
    <w:rsid w:val="0039507D"/>
    <w:rsid w:val="00395897"/>
    <w:rsid w:val="00395F5E"/>
    <w:rsid w:val="003974B4"/>
    <w:rsid w:val="003A524C"/>
    <w:rsid w:val="003A7E1A"/>
    <w:rsid w:val="003B1B30"/>
    <w:rsid w:val="003B1B5B"/>
    <w:rsid w:val="003B275E"/>
    <w:rsid w:val="003B7AB0"/>
    <w:rsid w:val="003C00EC"/>
    <w:rsid w:val="003C0CF3"/>
    <w:rsid w:val="003C59AD"/>
    <w:rsid w:val="003D3933"/>
    <w:rsid w:val="003D4121"/>
    <w:rsid w:val="003D4290"/>
    <w:rsid w:val="003E0F68"/>
    <w:rsid w:val="003E34AE"/>
    <w:rsid w:val="003E389E"/>
    <w:rsid w:val="003F0460"/>
    <w:rsid w:val="003F0B81"/>
    <w:rsid w:val="003F2570"/>
    <w:rsid w:val="003F3810"/>
    <w:rsid w:val="003F3EBA"/>
    <w:rsid w:val="003F44DF"/>
    <w:rsid w:val="003F4FC2"/>
    <w:rsid w:val="003F5890"/>
    <w:rsid w:val="003F71FF"/>
    <w:rsid w:val="004029A7"/>
    <w:rsid w:val="00407BD1"/>
    <w:rsid w:val="004109DD"/>
    <w:rsid w:val="00411AEF"/>
    <w:rsid w:val="004129EC"/>
    <w:rsid w:val="004136AC"/>
    <w:rsid w:val="0041400F"/>
    <w:rsid w:val="004157BA"/>
    <w:rsid w:val="00417C6E"/>
    <w:rsid w:val="00420BA6"/>
    <w:rsid w:val="00421C4F"/>
    <w:rsid w:val="0042282A"/>
    <w:rsid w:val="00422DDA"/>
    <w:rsid w:val="00423573"/>
    <w:rsid w:val="00424771"/>
    <w:rsid w:val="0042647A"/>
    <w:rsid w:val="00431037"/>
    <w:rsid w:val="004350CD"/>
    <w:rsid w:val="004403EC"/>
    <w:rsid w:val="004411E3"/>
    <w:rsid w:val="0044407B"/>
    <w:rsid w:val="00444A1D"/>
    <w:rsid w:val="004462A9"/>
    <w:rsid w:val="004501BC"/>
    <w:rsid w:val="0045041A"/>
    <w:rsid w:val="00450522"/>
    <w:rsid w:val="00450B8E"/>
    <w:rsid w:val="00452440"/>
    <w:rsid w:val="004543D0"/>
    <w:rsid w:val="00454A1B"/>
    <w:rsid w:val="00455EF0"/>
    <w:rsid w:val="004570A1"/>
    <w:rsid w:val="00461150"/>
    <w:rsid w:val="00461627"/>
    <w:rsid w:val="00463E72"/>
    <w:rsid w:val="00464852"/>
    <w:rsid w:val="00470951"/>
    <w:rsid w:val="0047210A"/>
    <w:rsid w:val="00480D18"/>
    <w:rsid w:val="00480DA1"/>
    <w:rsid w:val="004851D7"/>
    <w:rsid w:val="0048684B"/>
    <w:rsid w:val="004874F1"/>
    <w:rsid w:val="00487757"/>
    <w:rsid w:val="004878D4"/>
    <w:rsid w:val="00492C11"/>
    <w:rsid w:val="00494434"/>
    <w:rsid w:val="004958F6"/>
    <w:rsid w:val="00496C08"/>
    <w:rsid w:val="004B097D"/>
    <w:rsid w:val="004B1671"/>
    <w:rsid w:val="004B20B4"/>
    <w:rsid w:val="004B349C"/>
    <w:rsid w:val="004B37B0"/>
    <w:rsid w:val="004B3CC0"/>
    <w:rsid w:val="004B4FD6"/>
    <w:rsid w:val="004B60E8"/>
    <w:rsid w:val="004B635B"/>
    <w:rsid w:val="004B7654"/>
    <w:rsid w:val="004C040B"/>
    <w:rsid w:val="004C114F"/>
    <w:rsid w:val="004C32E3"/>
    <w:rsid w:val="004C35DF"/>
    <w:rsid w:val="004C3FCE"/>
    <w:rsid w:val="004C7CEB"/>
    <w:rsid w:val="004D0F4E"/>
    <w:rsid w:val="004D2F14"/>
    <w:rsid w:val="004D37A6"/>
    <w:rsid w:val="004D3A37"/>
    <w:rsid w:val="004D7103"/>
    <w:rsid w:val="004E1D81"/>
    <w:rsid w:val="004E6922"/>
    <w:rsid w:val="004E7A50"/>
    <w:rsid w:val="004E7EEC"/>
    <w:rsid w:val="004F0909"/>
    <w:rsid w:val="004F143D"/>
    <w:rsid w:val="004F1C7C"/>
    <w:rsid w:val="004F47B8"/>
    <w:rsid w:val="004F4CF4"/>
    <w:rsid w:val="004F5A52"/>
    <w:rsid w:val="004F6484"/>
    <w:rsid w:val="004F6B51"/>
    <w:rsid w:val="004F7F37"/>
    <w:rsid w:val="00500C52"/>
    <w:rsid w:val="00500F3C"/>
    <w:rsid w:val="00502E6D"/>
    <w:rsid w:val="00503BCA"/>
    <w:rsid w:val="00507478"/>
    <w:rsid w:val="0050783A"/>
    <w:rsid w:val="00507FF3"/>
    <w:rsid w:val="0051098B"/>
    <w:rsid w:val="0051147D"/>
    <w:rsid w:val="00512029"/>
    <w:rsid w:val="00512EA6"/>
    <w:rsid w:val="00514B05"/>
    <w:rsid w:val="00520873"/>
    <w:rsid w:val="0052158E"/>
    <w:rsid w:val="00522FF2"/>
    <w:rsid w:val="00524251"/>
    <w:rsid w:val="005269A0"/>
    <w:rsid w:val="00527D04"/>
    <w:rsid w:val="00531C1B"/>
    <w:rsid w:val="005326AC"/>
    <w:rsid w:val="0053468A"/>
    <w:rsid w:val="00536D01"/>
    <w:rsid w:val="005374EE"/>
    <w:rsid w:val="005416AD"/>
    <w:rsid w:val="00541B4A"/>
    <w:rsid w:val="00544A97"/>
    <w:rsid w:val="00545B5E"/>
    <w:rsid w:val="00546468"/>
    <w:rsid w:val="00546A3D"/>
    <w:rsid w:val="00546AF2"/>
    <w:rsid w:val="00551BF6"/>
    <w:rsid w:val="005524F0"/>
    <w:rsid w:val="00552E2C"/>
    <w:rsid w:val="00554069"/>
    <w:rsid w:val="005620AF"/>
    <w:rsid w:val="005627F7"/>
    <w:rsid w:val="00562E39"/>
    <w:rsid w:val="0056306B"/>
    <w:rsid w:val="00564980"/>
    <w:rsid w:val="005655F3"/>
    <w:rsid w:val="005658E5"/>
    <w:rsid w:val="0056674E"/>
    <w:rsid w:val="00566A90"/>
    <w:rsid w:val="00567095"/>
    <w:rsid w:val="00567844"/>
    <w:rsid w:val="0056796B"/>
    <w:rsid w:val="00567E2F"/>
    <w:rsid w:val="00571E2F"/>
    <w:rsid w:val="0057202D"/>
    <w:rsid w:val="005739FA"/>
    <w:rsid w:val="00574375"/>
    <w:rsid w:val="00574550"/>
    <w:rsid w:val="00575883"/>
    <w:rsid w:val="00575D03"/>
    <w:rsid w:val="00575D28"/>
    <w:rsid w:val="005807E9"/>
    <w:rsid w:val="0058137A"/>
    <w:rsid w:val="00581423"/>
    <w:rsid w:val="00584031"/>
    <w:rsid w:val="0058470B"/>
    <w:rsid w:val="00585E4D"/>
    <w:rsid w:val="00585EA5"/>
    <w:rsid w:val="00586C0B"/>
    <w:rsid w:val="00587E83"/>
    <w:rsid w:val="00590777"/>
    <w:rsid w:val="0059219E"/>
    <w:rsid w:val="00592FD2"/>
    <w:rsid w:val="005942DC"/>
    <w:rsid w:val="00596447"/>
    <w:rsid w:val="0059731F"/>
    <w:rsid w:val="005A0C51"/>
    <w:rsid w:val="005A0E1E"/>
    <w:rsid w:val="005A5F0A"/>
    <w:rsid w:val="005B513B"/>
    <w:rsid w:val="005B577B"/>
    <w:rsid w:val="005B6D49"/>
    <w:rsid w:val="005C084F"/>
    <w:rsid w:val="005C13CC"/>
    <w:rsid w:val="005C1A0D"/>
    <w:rsid w:val="005C2F38"/>
    <w:rsid w:val="005C38BD"/>
    <w:rsid w:val="005C42D7"/>
    <w:rsid w:val="005C74C5"/>
    <w:rsid w:val="005C7CBF"/>
    <w:rsid w:val="005D26A7"/>
    <w:rsid w:val="005D44F7"/>
    <w:rsid w:val="005D57DA"/>
    <w:rsid w:val="005D644B"/>
    <w:rsid w:val="005D66F7"/>
    <w:rsid w:val="005D73F2"/>
    <w:rsid w:val="005D78F0"/>
    <w:rsid w:val="005E123B"/>
    <w:rsid w:val="005E13EE"/>
    <w:rsid w:val="005E191A"/>
    <w:rsid w:val="005E215E"/>
    <w:rsid w:val="005E21DB"/>
    <w:rsid w:val="005E4A55"/>
    <w:rsid w:val="005E57D8"/>
    <w:rsid w:val="005E63CA"/>
    <w:rsid w:val="005E6481"/>
    <w:rsid w:val="005E6721"/>
    <w:rsid w:val="005E695A"/>
    <w:rsid w:val="005E75A4"/>
    <w:rsid w:val="005E7F89"/>
    <w:rsid w:val="005F103C"/>
    <w:rsid w:val="005F258F"/>
    <w:rsid w:val="005F2643"/>
    <w:rsid w:val="005F2C7D"/>
    <w:rsid w:val="005F6B74"/>
    <w:rsid w:val="005F6C76"/>
    <w:rsid w:val="005F7236"/>
    <w:rsid w:val="00604221"/>
    <w:rsid w:val="00605A29"/>
    <w:rsid w:val="00607B44"/>
    <w:rsid w:val="006107E9"/>
    <w:rsid w:val="006126A2"/>
    <w:rsid w:val="00614A94"/>
    <w:rsid w:val="006174F9"/>
    <w:rsid w:val="006203B2"/>
    <w:rsid w:val="00620DEA"/>
    <w:rsid w:val="006230C9"/>
    <w:rsid w:val="00624952"/>
    <w:rsid w:val="0062713B"/>
    <w:rsid w:val="006305A7"/>
    <w:rsid w:val="00630C41"/>
    <w:rsid w:val="00631E47"/>
    <w:rsid w:val="00633301"/>
    <w:rsid w:val="00633874"/>
    <w:rsid w:val="00637174"/>
    <w:rsid w:val="006400D8"/>
    <w:rsid w:val="00640381"/>
    <w:rsid w:val="006434F0"/>
    <w:rsid w:val="006443C7"/>
    <w:rsid w:val="006455D9"/>
    <w:rsid w:val="0064619B"/>
    <w:rsid w:val="006469B7"/>
    <w:rsid w:val="00647625"/>
    <w:rsid w:val="00650F12"/>
    <w:rsid w:val="00651A13"/>
    <w:rsid w:val="00651B36"/>
    <w:rsid w:val="00652A68"/>
    <w:rsid w:val="0065315F"/>
    <w:rsid w:val="006536CF"/>
    <w:rsid w:val="006544C5"/>
    <w:rsid w:val="00654D0B"/>
    <w:rsid w:val="00654FA3"/>
    <w:rsid w:val="006565BC"/>
    <w:rsid w:val="00656E03"/>
    <w:rsid w:val="00660EB8"/>
    <w:rsid w:val="006614C6"/>
    <w:rsid w:val="00661A69"/>
    <w:rsid w:val="00662082"/>
    <w:rsid w:val="0066286B"/>
    <w:rsid w:val="00662F0F"/>
    <w:rsid w:val="0066387E"/>
    <w:rsid w:val="006654D5"/>
    <w:rsid w:val="00667ABC"/>
    <w:rsid w:val="00670D00"/>
    <w:rsid w:val="006751B3"/>
    <w:rsid w:val="006756EF"/>
    <w:rsid w:val="00676FD8"/>
    <w:rsid w:val="006773EA"/>
    <w:rsid w:val="00682FFB"/>
    <w:rsid w:val="0068417D"/>
    <w:rsid w:val="0068454D"/>
    <w:rsid w:val="0068792B"/>
    <w:rsid w:val="00690C10"/>
    <w:rsid w:val="00691BD5"/>
    <w:rsid w:val="006950EA"/>
    <w:rsid w:val="00695577"/>
    <w:rsid w:val="00695CF2"/>
    <w:rsid w:val="00695E69"/>
    <w:rsid w:val="00696891"/>
    <w:rsid w:val="006968BE"/>
    <w:rsid w:val="00697B0C"/>
    <w:rsid w:val="006A2367"/>
    <w:rsid w:val="006A6AF1"/>
    <w:rsid w:val="006A7D85"/>
    <w:rsid w:val="006B0367"/>
    <w:rsid w:val="006B137E"/>
    <w:rsid w:val="006B1826"/>
    <w:rsid w:val="006B27AE"/>
    <w:rsid w:val="006B3365"/>
    <w:rsid w:val="006B3BA1"/>
    <w:rsid w:val="006B54CE"/>
    <w:rsid w:val="006B5907"/>
    <w:rsid w:val="006B665E"/>
    <w:rsid w:val="006B6F81"/>
    <w:rsid w:val="006B783E"/>
    <w:rsid w:val="006C075F"/>
    <w:rsid w:val="006C1132"/>
    <w:rsid w:val="006C1209"/>
    <w:rsid w:val="006C1230"/>
    <w:rsid w:val="006C2188"/>
    <w:rsid w:val="006C423E"/>
    <w:rsid w:val="006C5237"/>
    <w:rsid w:val="006C624F"/>
    <w:rsid w:val="006C778D"/>
    <w:rsid w:val="006D0442"/>
    <w:rsid w:val="006D0BCB"/>
    <w:rsid w:val="006D1627"/>
    <w:rsid w:val="006D6A19"/>
    <w:rsid w:val="006D7ADC"/>
    <w:rsid w:val="006E1163"/>
    <w:rsid w:val="006E349A"/>
    <w:rsid w:val="006E5D6F"/>
    <w:rsid w:val="006F215F"/>
    <w:rsid w:val="006F54B4"/>
    <w:rsid w:val="006F6519"/>
    <w:rsid w:val="006F66B5"/>
    <w:rsid w:val="006F7764"/>
    <w:rsid w:val="006F7796"/>
    <w:rsid w:val="0070001B"/>
    <w:rsid w:val="00701132"/>
    <w:rsid w:val="007023F0"/>
    <w:rsid w:val="00702798"/>
    <w:rsid w:val="00707577"/>
    <w:rsid w:val="00710289"/>
    <w:rsid w:val="007114E0"/>
    <w:rsid w:val="007117E3"/>
    <w:rsid w:val="00713785"/>
    <w:rsid w:val="007147BE"/>
    <w:rsid w:val="00716EDB"/>
    <w:rsid w:val="00717FFA"/>
    <w:rsid w:val="00724832"/>
    <w:rsid w:val="00726F07"/>
    <w:rsid w:val="0072771B"/>
    <w:rsid w:val="007308A8"/>
    <w:rsid w:val="00730A2F"/>
    <w:rsid w:val="00731549"/>
    <w:rsid w:val="0073268E"/>
    <w:rsid w:val="0073387E"/>
    <w:rsid w:val="00733EA2"/>
    <w:rsid w:val="007403E2"/>
    <w:rsid w:val="007404D3"/>
    <w:rsid w:val="00740F21"/>
    <w:rsid w:val="007420E4"/>
    <w:rsid w:val="007424E2"/>
    <w:rsid w:val="00744D5B"/>
    <w:rsid w:val="0074550A"/>
    <w:rsid w:val="00745BE0"/>
    <w:rsid w:val="0074617A"/>
    <w:rsid w:val="00746A87"/>
    <w:rsid w:val="00747B70"/>
    <w:rsid w:val="00750D48"/>
    <w:rsid w:val="00751D45"/>
    <w:rsid w:val="00752113"/>
    <w:rsid w:val="00753166"/>
    <w:rsid w:val="007535E8"/>
    <w:rsid w:val="0075432D"/>
    <w:rsid w:val="007564CA"/>
    <w:rsid w:val="00761639"/>
    <w:rsid w:val="00761C3B"/>
    <w:rsid w:val="007630D9"/>
    <w:rsid w:val="0076414A"/>
    <w:rsid w:val="007641E1"/>
    <w:rsid w:val="0076611F"/>
    <w:rsid w:val="007703A2"/>
    <w:rsid w:val="007758AD"/>
    <w:rsid w:val="00775BBB"/>
    <w:rsid w:val="0077775C"/>
    <w:rsid w:val="00783784"/>
    <w:rsid w:val="007878FE"/>
    <w:rsid w:val="00787F48"/>
    <w:rsid w:val="00790B4D"/>
    <w:rsid w:val="00794092"/>
    <w:rsid w:val="0079463A"/>
    <w:rsid w:val="007954A8"/>
    <w:rsid w:val="007A0230"/>
    <w:rsid w:val="007A2A19"/>
    <w:rsid w:val="007A4B30"/>
    <w:rsid w:val="007A4DA8"/>
    <w:rsid w:val="007A6887"/>
    <w:rsid w:val="007A6DE3"/>
    <w:rsid w:val="007B2920"/>
    <w:rsid w:val="007C14C3"/>
    <w:rsid w:val="007C1B60"/>
    <w:rsid w:val="007C289E"/>
    <w:rsid w:val="007C2CEE"/>
    <w:rsid w:val="007C2DAA"/>
    <w:rsid w:val="007C6533"/>
    <w:rsid w:val="007C69FC"/>
    <w:rsid w:val="007D03A0"/>
    <w:rsid w:val="007D0EF2"/>
    <w:rsid w:val="007D4AD3"/>
    <w:rsid w:val="007D5930"/>
    <w:rsid w:val="007D7411"/>
    <w:rsid w:val="007E29C5"/>
    <w:rsid w:val="007E2CB5"/>
    <w:rsid w:val="007E3949"/>
    <w:rsid w:val="007E41C4"/>
    <w:rsid w:val="007E5A7E"/>
    <w:rsid w:val="007E7C04"/>
    <w:rsid w:val="007F1BFE"/>
    <w:rsid w:val="007F3A18"/>
    <w:rsid w:val="007F3D9A"/>
    <w:rsid w:val="007F55C9"/>
    <w:rsid w:val="007F63F6"/>
    <w:rsid w:val="007F6D7B"/>
    <w:rsid w:val="007F7EFE"/>
    <w:rsid w:val="00801C99"/>
    <w:rsid w:val="008054BA"/>
    <w:rsid w:val="008116AE"/>
    <w:rsid w:val="00816323"/>
    <w:rsid w:val="00816CB0"/>
    <w:rsid w:val="00820681"/>
    <w:rsid w:val="00820A04"/>
    <w:rsid w:val="00820F17"/>
    <w:rsid w:val="0082158B"/>
    <w:rsid w:val="00821EF6"/>
    <w:rsid w:val="0082682F"/>
    <w:rsid w:val="00827768"/>
    <w:rsid w:val="00831C0D"/>
    <w:rsid w:val="00832717"/>
    <w:rsid w:val="00832E5D"/>
    <w:rsid w:val="008343F4"/>
    <w:rsid w:val="00834736"/>
    <w:rsid w:val="00835152"/>
    <w:rsid w:val="00835B16"/>
    <w:rsid w:val="0084144F"/>
    <w:rsid w:val="00841806"/>
    <w:rsid w:val="00845888"/>
    <w:rsid w:val="00847AAE"/>
    <w:rsid w:val="00847BD4"/>
    <w:rsid w:val="00852A74"/>
    <w:rsid w:val="00853AA1"/>
    <w:rsid w:val="008600AB"/>
    <w:rsid w:val="00863579"/>
    <w:rsid w:val="0086479E"/>
    <w:rsid w:val="008649BB"/>
    <w:rsid w:val="00864B8A"/>
    <w:rsid w:val="00864EA2"/>
    <w:rsid w:val="0086604E"/>
    <w:rsid w:val="00867148"/>
    <w:rsid w:val="00867A9C"/>
    <w:rsid w:val="0087020D"/>
    <w:rsid w:val="00870260"/>
    <w:rsid w:val="008759D9"/>
    <w:rsid w:val="00876031"/>
    <w:rsid w:val="00880A9A"/>
    <w:rsid w:val="00880AC2"/>
    <w:rsid w:val="00882BA0"/>
    <w:rsid w:val="00884F26"/>
    <w:rsid w:val="00885191"/>
    <w:rsid w:val="00887A52"/>
    <w:rsid w:val="00890ADF"/>
    <w:rsid w:val="00890E40"/>
    <w:rsid w:val="008927CE"/>
    <w:rsid w:val="00892D3A"/>
    <w:rsid w:val="008947D0"/>
    <w:rsid w:val="00895D7E"/>
    <w:rsid w:val="008A0AFF"/>
    <w:rsid w:val="008A1B01"/>
    <w:rsid w:val="008A3B01"/>
    <w:rsid w:val="008A3CF8"/>
    <w:rsid w:val="008A4499"/>
    <w:rsid w:val="008A666A"/>
    <w:rsid w:val="008B1199"/>
    <w:rsid w:val="008B12AA"/>
    <w:rsid w:val="008B201A"/>
    <w:rsid w:val="008B54EB"/>
    <w:rsid w:val="008B6297"/>
    <w:rsid w:val="008B6D72"/>
    <w:rsid w:val="008C0B50"/>
    <w:rsid w:val="008C0BA9"/>
    <w:rsid w:val="008C1A64"/>
    <w:rsid w:val="008C469E"/>
    <w:rsid w:val="008C4F8D"/>
    <w:rsid w:val="008C55D7"/>
    <w:rsid w:val="008C7BBB"/>
    <w:rsid w:val="008D4194"/>
    <w:rsid w:val="008D478D"/>
    <w:rsid w:val="008D63DD"/>
    <w:rsid w:val="008E17A8"/>
    <w:rsid w:val="008E4A87"/>
    <w:rsid w:val="008E6F9C"/>
    <w:rsid w:val="008F3D3B"/>
    <w:rsid w:val="008F503E"/>
    <w:rsid w:val="008F59DB"/>
    <w:rsid w:val="009043AE"/>
    <w:rsid w:val="00905367"/>
    <w:rsid w:val="009078D7"/>
    <w:rsid w:val="00913809"/>
    <w:rsid w:val="00920668"/>
    <w:rsid w:val="00920950"/>
    <w:rsid w:val="00920FC6"/>
    <w:rsid w:val="00923171"/>
    <w:rsid w:val="00923F2E"/>
    <w:rsid w:val="00926DB2"/>
    <w:rsid w:val="00930756"/>
    <w:rsid w:val="009446BC"/>
    <w:rsid w:val="00944906"/>
    <w:rsid w:val="009477DD"/>
    <w:rsid w:val="00952B82"/>
    <w:rsid w:val="009536EB"/>
    <w:rsid w:val="00954000"/>
    <w:rsid w:val="00954CEA"/>
    <w:rsid w:val="009556B9"/>
    <w:rsid w:val="00957306"/>
    <w:rsid w:val="009601E2"/>
    <w:rsid w:val="00960D9E"/>
    <w:rsid w:val="00962CA5"/>
    <w:rsid w:val="00966DCE"/>
    <w:rsid w:val="00967E28"/>
    <w:rsid w:val="00970677"/>
    <w:rsid w:val="00970989"/>
    <w:rsid w:val="009711D1"/>
    <w:rsid w:val="0097143C"/>
    <w:rsid w:val="0097281B"/>
    <w:rsid w:val="00972993"/>
    <w:rsid w:val="009733DC"/>
    <w:rsid w:val="0097386B"/>
    <w:rsid w:val="00973ADF"/>
    <w:rsid w:val="00973B60"/>
    <w:rsid w:val="00974969"/>
    <w:rsid w:val="009766BD"/>
    <w:rsid w:val="0097724A"/>
    <w:rsid w:val="00981290"/>
    <w:rsid w:val="009830B4"/>
    <w:rsid w:val="00983CBF"/>
    <w:rsid w:val="00986F58"/>
    <w:rsid w:val="0099038F"/>
    <w:rsid w:val="00991E1B"/>
    <w:rsid w:val="00991F17"/>
    <w:rsid w:val="0099200B"/>
    <w:rsid w:val="00992F2C"/>
    <w:rsid w:val="00993039"/>
    <w:rsid w:val="00993280"/>
    <w:rsid w:val="009936FE"/>
    <w:rsid w:val="0099375A"/>
    <w:rsid w:val="00993D19"/>
    <w:rsid w:val="009949F7"/>
    <w:rsid w:val="00995810"/>
    <w:rsid w:val="0099732D"/>
    <w:rsid w:val="009A0E83"/>
    <w:rsid w:val="009A0EAE"/>
    <w:rsid w:val="009A1A6F"/>
    <w:rsid w:val="009A244B"/>
    <w:rsid w:val="009A27DE"/>
    <w:rsid w:val="009A3AE6"/>
    <w:rsid w:val="009A42FD"/>
    <w:rsid w:val="009A56A7"/>
    <w:rsid w:val="009B1408"/>
    <w:rsid w:val="009B2C3D"/>
    <w:rsid w:val="009B2F7A"/>
    <w:rsid w:val="009B5BE1"/>
    <w:rsid w:val="009B6670"/>
    <w:rsid w:val="009B7B4B"/>
    <w:rsid w:val="009B7D8C"/>
    <w:rsid w:val="009C1545"/>
    <w:rsid w:val="009C2CE7"/>
    <w:rsid w:val="009C3010"/>
    <w:rsid w:val="009C4AD8"/>
    <w:rsid w:val="009C57AB"/>
    <w:rsid w:val="009C7356"/>
    <w:rsid w:val="009D29AE"/>
    <w:rsid w:val="009D455E"/>
    <w:rsid w:val="009D49A4"/>
    <w:rsid w:val="009D7E2A"/>
    <w:rsid w:val="009E04ED"/>
    <w:rsid w:val="009E0AD3"/>
    <w:rsid w:val="009E0E51"/>
    <w:rsid w:val="009E1897"/>
    <w:rsid w:val="009E19E0"/>
    <w:rsid w:val="009E2798"/>
    <w:rsid w:val="009E42B6"/>
    <w:rsid w:val="009E47EE"/>
    <w:rsid w:val="009F1980"/>
    <w:rsid w:val="009F2B20"/>
    <w:rsid w:val="009F5792"/>
    <w:rsid w:val="009F614C"/>
    <w:rsid w:val="009F7A6D"/>
    <w:rsid w:val="00A0135E"/>
    <w:rsid w:val="00A0146A"/>
    <w:rsid w:val="00A017B7"/>
    <w:rsid w:val="00A01B39"/>
    <w:rsid w:val="00A02850"/>
    <w:rsid w:val="00A04DD2"/>
    <w:rsid w:val="00A05F0B"/>
    <w:rsid w:val="00A070EB"/>
    <w:rsid w:val="00A1109F"/>
    <w:rsid w:val="00A140C5"/>
    <w:rsid w:val="00A14174"/>
    <w:rsid w:val="00A154E8"/>
    <w:rsid w:val="00A15B58"/>
    <w:rsid w:val="00A2349D"/>
    <w:rsid w:val="00A24412"/>
    <w:rsid w:val="00A3213E"/>
    <w:rsid w:val="00A3284C"/>
    <w:rsid w:val="00A34529"/>
    <w:rsid w:val="00A35B79"/>
    <w:rsid w:val="00A35EBA"/>
    <w:rsid w:val="00A35F1B"/>
    <w:rsid w:val="00A3755C"/>
    <w:rsid w:val="00A400CD"/>
    <w:rsid w:val="00A443AE"/>
    <w:rsid w:val="00A44CDB"/>
    <w:rsid w:val="00A46E22"/>
    <w:rsid w:val="00A52E85"/>
    <w:rsid w:val="00A562BF"/>
    <w:rsid w:val="00A56E8A"/>
    <w:rsid w:val="00A60A36"/>
    <w:rsid w:val="00A61428"/>
    <w:rsid w:val="00A62524"/>
    <w:rsid w:val="00A6263A"/>
    <w:rsid w:val="00A638DE"/>
    <w:rsid w:val="00A64429"/>
    <w:rsid w:val="00A66114"/>
    <w:rsid w:val="00A66565"/>
    <w:rsid w:val="00A669D9"/>
    <w:rsid w:val="00A702D3"/>
    <w:rsid w:val="00A7181A"/>
    <w:rsid w:val="00A734D4"/>
    <w:rsid w:val="00A73F21"/>
    <w:rsid w:val="00A74C5E"/>
    <w:rsid w:val="00A81126"/>
    <w:rsid w:val="00A82091"/>
    <w:rsid w:val="00A832A8"/>
    <w:rsid w:val="00A8363B"/>
    <w:rsid w:val="00A83724"/>
    <w:rsid w:val="00A83980"/>
    <w:rsid w:val="00A84791"/>
    <w:rsid w:val="00A85EBA"/>
    <w:rsid w:val="00A86424"/>
    <w:rsid w:val="00A86891"/>
    <w:rsid w:val="00A87486"/>
    <w:rsid w:val="00A90498"/>
    <w:rsid w:val="00A90575"/>
    <w:rsid w:val="00A92A05"/>
    <w:rsid w:val="00A950D2"/>
    <w:rsid w:val="00A97182"/>
    <w:rsid w:val="00AA1423"/>
    <w:rsid w:val="00AA1AF7"/>
    <w:rsid w:val="00AA2622"/>
    <w:rsid w:val="00AA2D36"/>
    <w:rsid w:val="00AA2F07"/>
    <w:rsid w:val="00AA5468"/>
    <w:rsid w:val="00AA67D6"/>
    <w:rsid w:val="00AA7053"/>
    <w:rsid w:val="00AA7AA8"/>
    <w:rsid w:val="00AB1C0F"/>
    <w:rsid w:val="00AB2FFD"/>
    <w:rsid w:val="00AC3389"/>
    <w:rsid w:val="00AC4896"/>
    <w:rsid w:val="00AC4E0D"/>
    <w:rsid w:val="00AC502C"/>
    <w:rsid w:val="00AC72BE"/>
    <w:rsid w:val="00AD09F8"/>
    <w:rsid w:val="00AD2E60"/>
    <w:rsid w:val="00AD59C4"/>
    <w:rsid w:val="00AD6A72"/>
    <w:rsid w:val="00AD6F15"/>
    <w:rsid w:val="00AD7A79"/>
    <w:rsid w:val="00AE04B3"/>
    <w:rsid w:val="00AE0AAF"/>
    <w:rsid w:val="00AE13A5"/>
    <w:rsid w:val="00AE2CF4"/>
    <w:rsid w:val="00AE2E2B"/>
    <w:rsid w:val="00AE4618"/>
    <w:rsid w:val="00AE4C65"/>
    <w:rsid w:val="00AE558A"/>
    <w:rsid w:val="00AE7C52"/>
    <w:rsid w:val="00AF01BC"/>
    <w:rsid w:val="00AF0755"/>
    <w:rsid w:val="00AF3A51"/>
    <w:rsid w:val="00AF466C"/>
    <w:rsid w:val="00AF6004"/>
    <w:rsid w:val="00AF6193"/>
    <w:rsid w:val="00AF63B3"/>
    <w:rsid w:val="00AF7BD1"/>
    <w:rsid w:val="00B00549"/>
    <w:rsid w:val="00B0069D"/>
    <w:rsid w:val="00B01507"/>
    <w:rsid w:val="00B03A34"/>
    <w:rsid w:val="00B06144"/>
    <w:rsid w:val="00B07995"/>
    <w:rsid w:val="00B07A24"/>
    <w:rsid w:val="00B12B13"/>
    <w:rsid w:val="00B12BE1"/>
    <w:rsid w:val="00B15C85"/>
    <w:rsid w:val="00B15E3B"/>
    <w:rsid w:val="00B217C7"/>
    <w:rsid w:val="00B2244E"/>
    <w:rsid w:val="00B245BA"/>
    <w:rsid w:val="00B24C62"/>
    <w:rsid w:val="00B24DF0"/>
    <w:rsid w:val="00B27F9B"/>
    <w:rsid w:val="00B308F6"/>
    <w:rsid w:val="00B31C5B"/>
    <w:rsid w:val="00B33105"/>
    <w:rsid w:val="00B40128"/>
    <w:rsid w:val="00B4161F"/>
    <w:rsid w:val="00B42AB6"/>
    <w:rsid w:val="00B435F0"/>
    <w:rsid w:val="00B44183"/>
    <w:rsid w:val="00B47702"/>
    <w:rsid w:val="00B47E1B"/>
    <w:rsid w:val="00B51875"/>
    <w:rsid w:val="00B53539"/>
    <w:rsid w:val="00B5501C"/>
    <w:rsid w:val="00B554B4"/>
    <w:rsid w:val="00B56CA5"/>
    <w:rsid w:val="00B57DBE"/>
    <w:rsid w:val="00B6003C"/>
    <w:rsid w:val="00B60AA5"/>
    <w:rsid w:val="00B61006"/>
    <w:rsid w:val="00B62ECD"/>
    <w:rsid w:val="00B6327A"/>
    <w:rsid w:val="00B64292"/>
    <w:rsid w:val="00B64968"/>
    <w:rsid w:val="00B66847"/>
    <w:rsid w:val="00B72099"/>
    <w:rsid w:val="00B72957"/>
    <w:rsid w:val="00B72CED"/>
    <w:rsid w:val="00B73422"/>
    <w:rsid w:val="00B742F4"/>
    <w:rsid w:val="00B7473B"/>
    <w:rsid w:val="00B747A7"/>
    <w:rsid w:val="00B769D8"/>
    <w:rsid w:val="00B76FC1"/>
    <w:rsid w:val="00B8009B"/>
    <w:rsid w:val="00B8039D"/>
    <w:rsid w:val="00B807A3"/>
    <w:rsid w:val="00B80E55"/>
    <w:rsid w:val="00B82CC4"/>
    <w:rsid w:val="00B86715"/>
    <w:rsid w:val="00B91C55"/>
    <w:rsid w:val="00B929A0"/>
    <w:rsid w:val="00B96F1F"/>
    <w:rsid w:val="00BA14FD"/>
    <w:rsid w:val="00BA2A04"/>
    <w:rsid w:val="00BA31F6"/>
    <w:rsid w:val="00BA3AFF"/>
    <w:rsid w:val="00BA4BB0"/>
    <w:rsid w:val="00BA6569"/>
    <w:rsid w:val="00BA71C8"/>
    <w:rsid w:val="00BA7B2C"/>
    <w:rsid w:val="00BB0F61"/>
    <w:rsid w:val="00BB2356"/>
    <w:rsid w:val="00BB27BC"/>
    <w:rsid w:val="00BB3BC0"/>
    <w:rsid w:val="00BB3D7C"/>
    <w:rsid w:val="00BB48D8"/>
    <w:rsid w:val="00BB6831"/>
    <w:rsid w:val="00BB6A31"/>
    <w:rsid w:val="00BB7564"/>
    <w:rsid w:val="00BC26AC"/>
    <w:rsid w:val="00BC3847"/>
    <w:rsid w:val="00BC38EE"/>
    <w:rsid w:val="00BC3FB5"/>
    <w:rsid w:val="00BC5B80"/>
    <w:rsid w:val="00BC60AD"/>
    <w:rsid w:val="00BD316F"/>
    <w:rsid w:val="00BD35B6"/>
    <w:rsid w:val="00BD3A10"/>
    <w:rsid w:val="00BD3BE3"/>
    <w:rsid w:val="00BD4BB1"/>
    <w:rsid w:val="00BE39B9"/>
    <w:rsid w:val="00BE5307"/>
    <w:rsid w:val="00BE544E"/>
    <w:rsid w:val="00BE5F29"/>
    <w:rsid w:val="00BE6001"/>
    <w:rsid w:val="00BE60B1"/>
    <w:rsid w:val="00BF0413"/>
    <w:rsid w:val="00BF0B24"/>
    <w:rsid w:val="00BF12C5"/>
    <w:rsid w:val="00BF42C6"/>
    <w:rsid w:val="00BF5868"/>
    <w:rsid w:val="00BF65F6"/>
    <w:rsid w:val="00C038AA"/>
    <w:rsid w:val="00C06991"/>
    <w:rsid w:val="00C103AA"/>
    <w:rsid w:val="00C1701B"/>
    <w:rsid w:val="00C216CB"/>
    <w:rsid w:val="00C21F09"/>
    <w:rsid w:val="00C2509E"/>
    <w:rsid w:val="00C277DC"/>
    <w:rsid w:val="00C311E3"/>
    <w:rsid w:val="00C31F42"/>
    <w:rsid w:val="00C3381E"/>
    <w:rsid w:val="00C34101"/>
    <w:rsid w:val="00C36598"/>
    <w:rsid w:val="00C37131"/>
    <w:rsid w:val="00C408D5"/>
    <w:rsid w:val="00C4109F"/>
    <w:rsid w:val="00C41223"/>
    <w:rsid w:val="00C418B5"/>
    <w:rsid w:val="00C440C6"/>
    <w:rsid w:val="00C44F39"/>
    <w:rsid w:val="00C45281"/>
    <w:rsid w:val="00C45FF7"/>
    <w:rsid w:val="00C47684"/>
    <w:rsid w:val="00C52EB6"/>
    <w:rsid w:val="00C533D7"/>
    <w:rsid w:val="00C552E6"/>
    <w:rsid w:val="00C562AE"/>
    <w:rsid w:val="00C57946"/>
    <w:rsid w:val="00C62879"/>
    <w:rsid w:val="00C6351D"/>
    <w:rsid w:val="00C645B5"/>
    <w:rsid w:val="00C65EE5"/>
    <w:rsid w:val="00C66FFF"/>
    <w:rsid w:val="00C6744B"/>
    <w:rsid w:val="00C704D5"/>
    <w:rsid w:val="00C70B46"/>
    <w:rsid w:val="00C73EDB"/>
    <w:rsid w:val="00C7602E"/>
    <w:rsid w:val="00C770E9"/>
    <w:rsid w:val="00C77D19"/>
    <w:rsid w:val="00C9014E"/>
    <w:rsid w:val="00C9197D"/>
    <w:rsid w:val="00C91C39"/>
    <w:rsid w:val="00C922AD"/>
    <w:rsid w:val="00C9574A"/>
    <w:rsid w:val="00C96B4E"/>
    <w:rsid w:val="00CA0F78"/>
    <w:rsid w:val="00CA32AA"/>
    <w:rsid w:val="00CA40C4"/>
    <w:rsid w:val="00CA56D1"/>
    <w:rsid w:val="00CA67F1"/>
    <w:rsid w:val="00CA7BB4"/>
    <w:rsid w:val="00CB00EE"/>
    <w:rsid w:val="00CB02CB"/>
    <w:rsid w:val="00CB10BF"/>
    <w:rsid w:val="00CB17F0"/>
    <w:rsid w:val="00CB257D"/>
    <w:rsid w:val="00CB3D86"/>
    <w:rsid w:val="00CB4AEE"/>
    <w:rsid w:val="00CB5973"/>
    <w:rsid w:val="00CB657A"/>
    <w:rsid w:val="00CB7616"/>
    <w:rsid w:val="00CB77B1"/>
    <w:rsid w:val="00CC1270"/>
    <w:rsid w:val="00CC1B5A"/>
    <w:rsid w:val="00CC1FDF"/>
    <w:rsid w:val="00CC21C6"/>
    <w:rsid w:val="00CC311A"/>
    <w:rsid w:val="00CC3196"/>
    <w:rsid w:val="00CC48DD"/>
    <w:rsid w:val="00CC4B74"/>
    <w:rsid w:val="00CC50C6"/>
    <w:rsid w:val="00CC5E4E"/>
    <w:rsid w:val="00CD033B"/>
    <w:rsid w:val="00CD0870"/>
    <w:rsid w:val="00CD0F34"/>
    <w:rsid w:val="00CD35AE"/>
    <w:rsid w:val="00CD4C64"/>
    <w:rsid w:val="00CD591F"/>
    <w:rsid w:val="00CD793D"/>
    <w:rsid w:val="00CE0262"/>
    <w:rsid w:val="00CE354F"/>
    <w:rsid w:val="00CE4AE7"/>
    <w:rsid w:val="00CE69DC"/>
    <w:rsid w:val="00CE69FB"/>
    <w:rsid w:val="00CF052D"/>
    <w:rsid w:val="00CF5711"/>
    <w:rsid w:val="00CF66CE"/>
    <w:rsid w:val="00CF690C"/>
    <w:rsid w:val="00CF7ABB"/>
    <w:rsid w:val="00D01058"/>
    <w:rsid w:val="00D0191C"/>
    <w:rsid w:val="00D01EC5"/>
    <w:rsid w:val="00D03F3A"/>
    <w:rsid w:val="00D0439A"/>
    <w:rsid w:val="00D06856"/>
    <w:rsid w:val="00D06993"/>
    <w:rsid w:val="00D100B9"/>
    <w:rsid w:val="00D12E1F"/>
    <w:rsid w:val="00D13662"/>
    <w:rsid w:val="00D13663"/>
    <w:rsid w:val="00D15EA4"/>
    <w:rsid w:val="00D16B48"/>
    <w:rsid w:val="00D20D63"/>
    <w:rsid w:val="00D213C5"/>
    <w:rsid w:val="00D21DF6"/>
    <w:rsid w:val="00D22DB2"/>
    <w:rsid w:val="00D23FCC"/>
    <w:rsid w:val="00D24549"/>
    <w:rsid w:val="00D249FE"/>
    <w:rsid w:val="00D250F1"/>
    <w:rsid w:val="00D2511A"/>
    <w:rsid w:val="00D26E44"/>
    <w:rsid w:val="00D3006E"/>
    <w:rsid w:val="00D30F40"/>
    <w:rsid w:val="00D316CA"/>
    <w:rsid w:val="00D31FC2"/>
    <w:rsid w:val="00D32C64"/>
    <w:rsid w:val="00D3357F"/>
    <w:rsid w:val="00D337B9"/>
    <w:rsid w:val="00D340AD"/>
    <w:rsid w:val="00D3652B"/>
    <w:rsid w:val="00D406DB"/>
    <w:rsid w:val="00D4291D"/>
    <w:rsid w:val="00D46AFC"/>
    <w:rsid w:val="00D523A1"/>
    <w:rsid w:val="00D57E1F"/>
    <w:rsid w:val="00D61BCD"/>
    <w:rsid w:val="00D6676C"/>
    <w:rsid w:val="00D66BE5"/>
    <w:rsid w:val="00D6784A"/>
    <w:rsid w:val="00D70EFB"/>
    <w:rsid w:val="00D73618"/>
    <w:rsid w:val="00D762B2"/>
    <w:rsid w:val="00D82DBD"/>
    <w:rsid w:val="00D841B2"/>
    <w:rsid w:val="00D844DF"/>
    <w:rsid w:val="00D85160"/>
    <w:rsid w:val="00D85B73"/>
    <w:rsid w:val="00D862CF"/>
    <w:rsid w:val="00D86E5E"/>
    <w:rsid w:val="00D924DE"/>
    <w:rsid w:val="00D96673"/>
    <w:rsid w:val="00D96F9E"/>
    <w:rsid w:val="00D9703A"/>
    <w:rsid w:val="00DA0B1C"/>
    <w:rsid w:val="00DA68AF"/>
    <w:rsid w:val="00DA6B50"/>
    <w:rsid w:val="00DA6C14"/>
    <w:rsid w:val="00DA7958"/>
    <w:rsid w:val="00DB4621"/>
    <w:rsid w:val="00DB470A"/>
    <w:rsid w:val="00DB4824"/>
    <w:rsid w:val="00DB5C73"/>
    <w:rsid w:val="00DB5C7D"/>
    <w:rsid w:val="00DB6BBD"/>
    <w:rsid w:val="00DB79BF"/>
    <w:rsid w:val="00DB7DE5"/>
    <w:rsid w:val="00DC04B7"/>
    <w:rsid w:val="00DC0979"/>
    <w:rsid w:val="00DC564E"/>
    <w:rsid w:val="00DD08AB"/>
    <w:rsid w:val="00DD1044"/>
    <w:rsid w:val="00DD30E5"/>
    <w:rsid w:val="00DD3F32"/>
    <w:rsid w:val="00DD4955"/>
    <w:rsid w:val="00DD4B8F"/>
    <w:rsid w:val="00DD6B96"/>
    <w:rsid w:val="00DD6C13"/>
    <w:rsid w:val="00DD6C78"/>
    <w:rsid w:val="00DD7667"/>
    <w:rsid w:val="00DD7890"/>
    <w:rsid w:val="00DE142E"/>
    <w:rsid w:val="00DE3032"/>
    <w:rsid w:val="00DE453B"/>
    <w:rsid w:val="00DE4D0C"/>
    <w:rsid w:val="00DE69C7"/>
    <w:rsid w:val="00DE7D05"/>
    <w:rsid w:val="00DF0198"/>
    <w:rsid w:val="00DF7095"/>
    <w:rsid w:val="00E00129"/>
    <w:rsid w:val="00E00C1D"/>
    <w:rsid w:val="00E0470A"/>
    <w:rsid w:val="00E07BDA"/>
    <w:rsid w:val="00E12154"/>
    <w:rsid w:val="00E15B97"/>
    <w:rsid w:val="00E17260"/>
    <w:rsid w:val="00E17BB8"/>
    <w:rsid w:val="00E207C2"/>
    <w:rsid w:val="00E21C28"/>
    <w:rsid w:val="00E246D8"/>
    <w:rsid w:val="00E24AFD"/>
    <w:rsid w:val="00E26CD9"/>
    <w:rsid w:val="00E32284"/>
    <w:rsid w:val="00E33A95"/>
    <w:rsid w:val="00E375AB"/>
    <w:rsid w:val="00E40227"/>
    <w:rsid w:val="00E40748"/>
    <w:rsid w:val="00E415DC"/>
    <w:rsid w:val="00E42BA6"/>
    <w:rsid w:val="00E444CA"/>
    <w:rsid w:val="00E44758"/>
    <w:rsid w:val="00E44B74"/>
    <w:rsid w:val="00E5606F"/>
    <w:rsid w:val="00E564C3"/>
    <w:rsid w:val="00E56AD3"/>
    <w:rsid w:val="00E61506"/>
    <w:rsid w:val="00E63004"/>
    <w:rsid w:val="00E63F9F"/>
    <w:rsid w:val="00E65265"/>
    <w:rsid w:val="00E65550"/>
    <w:rsid w:val="00E672DB"/>
    <w:rsid w:val="00E70CD9"/>
    <w:rsid w:val="00E71F5F"/>
    <w:rsid w:val="00E728BA"/>
    <w:rsid w:val="00E73DB8"/>
    <w:rsid w:val="00E754A5"/>
    <w:rsid w:val="00E756CC"/>
    <w:rsid w:val="00E760A6"/>
    <w:rsid w:val="00E77A62"/>
    <w:rsid w:val="00E80013"/>
    <w:rsid w:val="00E8349A"/>
    <w:rsid w:val="00E84776"/>
    <w:rsid w:val="00E85854"/>
    <w:rsid w:val="00E85D86"/>
    <w:rsid w:val="00E917C5"/>
    <w:rsid w:val="00E93361"/>
    <w:rsid w:val="00EA1AE0"/>
    <w:rsid w:val="00EA1D6A"/>
    <w:rsid w:val="00EA228B"/>
    <w:rsid w:val="00EB1FAA"/>
    <w:rsid w:val="00EB2F35"/>
    <w:rsid w:val="00EB5776"/>
    <w:rsid w:val="00EB6051"/>
    <w:rsid w:val="00EB7403"/>
    <w:rsid w:val="00EC05ED"/>
    <w:rsid w:val="00EC0861"/>
    <w:rsid w:val="00EC0F66"/>
    <w:rsid w:val="00EC13DD"/>
    <w:rsid w:val="00EC4578"/>
    <w:rsid w:val="00EC6677"/>
    <w:rsid w:val="00EC6771"/>
    <w:rsid w:val="00EC7A52"/>
    <w:rsid w:val="00ED1ADF"/>
    <w:rsid w:val="00ED2839"/>
    <w:rsid w:val="00ED73ED"/>
    <w:rsid w:val="00ED750D"/>
    <w:rsid w:val="00EE045F"/>
    <w:rsid w:val="00EE3E5D"/>
    <w:rsid w:val="00EE41A5"/>
    <w:rsid w:val="00EE734C"/>
    <w:rsid w:val="00EF0B1C"/>
    <w:rsid w:val="00EF0D02"/>
    <w:rsid w:val="00EF3851"/>
    <w:rsid w:val="00EF41F4"/>
    <w:rsid w:val="00EF5356"/>
    <w:rsid w:val="00EF582B"/>
    <w:rsid w:val="00F002DA"/>
    <w:rsid w:val="00F00527"/>
    <w:rsid w:val="00F01883"/>
    <w:rsid w:val="00F03B5C"/>
    <w:rsid w:val="00F04C42"/>
    <w:rsid w:val="00F10ECA"/>
    <w:rsid w:val="00F12B9C"/>
    <w:rsid w:val="00F12BF6"/>
    <w:rsid w:val="00F14D85"/>
    <w:rsid w:val="00F16918"/>
    <w:rsid w:val="00F23B37"/>
    <w:rsid w:val="00F23FA2"/>
    <w:rsid w:val="00F25C14"/>
    <w:rsid w:val="00F26A12"/>
    <w:rsid w:val="00F26D67"/>
    <w:rsid w:val="00F2766A"/>
    <w:rsid w:val="00F34630"/>
    <w:rsid w:val="00F36B93"/>
    <w:rsid w:val="00F414AE"/>
    <w:rsid w:val="00F42171"/>
    <w:rsid w:val="00F430BE"/>
    <w:rsid w:val="00F4329D"/>
    <w:rsid w:val="00F45556"/>
    <w:rsid w:val="00F47B0B"/>
    <w:rsid w:val="00F51428"/>
    <w:rsid w:val="00F52EFF"/>
    <w:rsid w:val="00F57162"/>
    <w:rsid w:val="00F573E6"/>
    <w:rsid w:val="00F60650"/>
    <w:rsid w:val="00F60ED0"/>
    <w:rsid w:val="00F64A9B"/>
    <w:rsid w:val="00F64F2F"/>
    <w:rsid w:val="00F67B9C"/>
    <w:rsid w:val="00F67D89"/>
    <w:rsid w:val="00F7115F"/>
    <w:rsid w:val="00F73928"/>
    <w:rsid w:val="00F74988"/>
    <w:rsid w:val="00F76A6B"/>
    <w:rsid w:val="00F8270E"/>
    <w:rsid w:val="00F83268"/>
    <w:rsid w:val="00F83811"/>
    <w:rsid w:val="00F8396D"/>
    <w:rsid w:val="00F8593A"/>
    <w:rsid w:val="00F87C10"/>
    <w:rsid w:val="00F87F9E"/>
    <w:rsid w:val="00F90087"/>
    <w:rsid w:val="00F91FFD"/>
    <w:rsid w:val="00F9256A"/>
    <w:rsid w:val="00F94C75"/>
    <w:rsid w:val="00F979AD"/>
    <w:rsid w:val="00FA1468"/>
    <w:rsid w:val="00FA14C6"/>
    <w:rsid w:val="00FA492D"/>
    <w:rsid w:val="00FA4C03"/>
    <w:rsid w:val="00FA56AF"/>
    <w:rsid w:val="00FA5B61"/>
    <w:rsid w:val="00FA7AA3"/>
    <w:rsid w:val="00FB0345"/>
    <w:rsid w:val="00FB13B4"/>
    <w:rsid w:val="00FB1CC4"/>
    <w:rsid w:val="00FB2438"/>
    <w:rsid w:val="00FB455A"/>
    <w:rsid w:val="00FB4FC5"/>
    <w:rsid w:val="00FB59E8"/>
    <w:rsid w:val="00FB5A49"/>
    <w:rsid w:val="00FC2EA2"/>
    <w:rsid w:val="00FC5898"/>
    <w:rsid w:val="00FC693E"/>
    <w:rsid w:val="00FD38E9"/>
    <w:rsid w:val="00FD4DA4"/>
    <w:rsid w:val="00FD5D8C"/>
    <w:rsid w:val="00FD70AE"/>
    <w:rsid w:val="00FD751C"/>
    <w:rsid w:val="00FD77CE"/>
    <w:rsid w:val="00FE23A7"/>
    <w:rsid w:val="00FE34E1"/>
    <w:rsid w:val="00FE3B0B"/>
    <w:rsid w:val="00FE3FB8"/>
    <w:rsid w:val="00FE5907"/>
    <w:rsid w:val="00FE65FB"/>
    <w:rsid w:val="00FF03D7"/>
    <w:rsid w:val="00FF27B3"/>
    <w:rsid w:val="00FF37DD"/>
    <w:rsid w:val="00FF4584"/>
    <w:rsid w:val="00FF4E4D"/>
    <w:rsid w:val="00FF626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DB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C52EB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F277C"/>
    <w:pPr>
      <w:keepNext/>
      <w:tabs>
        <w:tab w:val="left" w:pos="142"/>
        <w:tab w:val="left" w:pos="567"/>
      </w:tabs>
      <w:jc w:val="both"/>
      <w:outlineLvl w:val="1"/>
    </w:pPr>
    <w:rPr>
      <w:rFonts w:ascii="Times New Roman" w:hAnsi="Times New Roman" w:cs="Times New Roman"/>
      <w:b/>
      <w:sz w:val="24"/>
      <w:u w:val="single"/>
    </w:rPr>
  </w:style>
  <w:style w:type="paragraph" w:styleId="Titre7">
    <w:name w:val="heading 7"/>
    <w:basedOn w:val="Normal"/>
    <w:next w:val="Normal"/>
    <w:qFormat/>
    <w:rsid w:val="009B2C3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72DB"/>
    <w:pPr>
      <w:tabs>
        <w:tab w:val="left" w:pos="284"/>
        <w:tab w:val="left" w:pos="1418"/>
      </w:tabs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Sous-titre">
    <w:name w:val="Subtitle"/>
    <w:basedOn w:val="Normal"/>
    <w:qFormat/>
    <w:rsid w:val="00E672DB"/>
    <w:pPr>
      <w:tabs>
        <w:tab w:val="left" w:pos="284"/>
        <w:tab w:val="left" w:pos="1418"/>
      </w:tabs>
      <w:jc w:val="center"/>
    </w:pPr>
    <w:rPr>
      <w:rFonts w:ascii="Times New Roman" w:hAnsi="Times New Roman" w:cs="Times New Roman"/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672DB"/>
    <w:pPr>
      <w:tabs>
        <w:tab w:val="center" w:pos="4536"/>
        <w:tab w:val="right" w:pos="9072"/>
      </w:tabs>
    </w:pPr>
    <w:rPr>
      <w:rFonts w:cs="Times New Roman"/>
    </w:rPr>
  </w:style>
  <w:style w:type="character" w:styleId="Numrodepage">
    <w:name w:val="page number"/>
    <w:basedOn w:val="Policepardfaut"/>
    <w:rsid w:val="00E672DB"/>
  </w:style>
  <w:style w:type="paragraph" w:styleId="Corpsdetexte2">
    <w:name w:val="Body Text 2"/>
    <w:basedOn w:val="Normal"/>
    <w:rsid w:val="00E672DB"/>
    <w:pPr>
      <w:jc w:val="both"/>
    </w:pPr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rsid w:val="00E672DB"/>
    <w:rPr>
      <w:color w:val="0000FF"/>
      <w:u w:val="single"/>
    </w:rPr>
  </w:style>
  <w:style w:type="paragraph" w:styleId="Textedebulles">
    <w:name w:val="Balloon Text"/>
    <w:basedOn w:val="Normal"/>
    <w:semiHidden/>
    <w:rsid w:val="006B18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F002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F002DA"/>
    <w:pPr>
      <w:widowControl w:val="0"/>
      <w:autoSpaceDE w:val="0"/>
      <w:autoSpaceDN w:val="0"/>
      <w:ind w:left="158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rsid w:val="00F002DA"/>
    <w:pPr>
      <w:widowControl w:val="0"/>
      <w:autoSpaceDE w:val="0"/>
      <w:autoSpaceDN w:val="0"/>
      <w:ind w:right="144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E13E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8C7BBB"/>
    <w:pPr>
      <w:spacing w:after="120"/>
    </w:pPr>
  </w:style>
  <w:style w:type="paragraph" w:styleId="Corpsdetexte3">
    <w:name w:val="Body Text 3"/>
    <w:basedOn w:val="Normal"/>
    <w:rsid w:val="00AF7BD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AF7BD1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rsid w:val="006203B2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F430BE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430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qFormat/>
    <w:rsid w:val="00377D9D"/>
    <w:rPr>
      <w:i/>
      <w:iCs/>
    </w:rPr>
  </w:style>
  <w:style w:type="character" w:styleId="lev">
    <w:name w:val="Strong"/>
    <w:basedOn w:val="Policepardfaut"/>
    <w:qFormat/>
    <w:rsid w:val="00377D9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A6C14"/>
    <w:rPr>
      <w:rFonts w:ascii="Arial" w:hAnsi="Arial"/>
      <w:lang w:val="fr-FR" w:eastAsia="fr-FR" w:bidi="ar-SA"/>
    </w:rPr>
  </w:style>
  <w:style w:type="paragraph" w:customStyle="1" w:styleId="Default">
    <w:name w:val="Default"/>
    <w:rsid w:val="00C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rsid w:val="000F277C"/>
    <w:pPr>
      <w:spacing w:after="120"/>
      <w:ind w:left="283"/>
    </w:pPr>
  </w:style>
  <w:style w:type="character" w:customStyle="1" w:styleId="Titre2Car">
    <w:name w:val="Titre 2 Car"/>
    <w:basedOn w:val="Policepardfaut"/>
    <w:link w:val="Titre2"/>
    <w:rsid w:val="000F277C"/>
    <w:rPr>
      <w:b/>
      <w:sz w:val="24"/>
      <w:u w:val="single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F277C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Car4">
    <w:name w:val="Car4"/>
    <w:basedOn w:val="Policepardfaut"/>
    <w:rsid w:val="00AE4C65"/>
    <w:rPr>
      <w:b/>
      <w:sz w:val="24"/>
      <w:u w:val="single"/>
    </w:rPr>
  </w:style>
  <w:style w:type="paragraph" w:customStyle="1" w:styleId="articlen">
    <w:name w:val="article : n°"/>
    <w:basedOn w:val="Normal"/>
    <w:rsid w:val="001A06C5"/>
    <w:pPr>
      <w:autoSpaceDE w:val="0"/>
      <w:autoSpaceDN w:val="0"/>
      <w:spacing w:before="100"/>
      <w:jc w:val="both"/>
    </w:pPr>
    <w:rPr>
      <w:b/>
      <w:bCs/>
    </w:rPr>
  </w:style>
  <w:style w:type="paragraph" w:customStyle="1" w:styleId="Objet">
    <w:name w:val="Objet"/>
    <w:basedOn w:val="Normal"/>
    <w:rsid w:val="00E44B74"/>
    <w:pPr>
      <w:spacing w:before="1480" w:after="220"/>
      <w:ind w:left="680"/>
    </w:pPr>
    <w:rPr>
      <w:rFonts w:cs="Times New Roman"/>
      <w:b/>
      <w:sz w:val="32"/>
    </w:rPr>
  </w:style>
  <w:style w:type="paragraph" w:customStyle="1" w:styleId="Texte">
    <w:name w:val="Texte"/>
    <w:basedOn w:val="Normal"/>
    <w:rsid w:val="00E44B74"/>
    <w:pPr>
      <w:spacing w:after="170" w:line="320" w:lineRule="exact"/>
      <w:ind w:left="680" w:right="142"/>
      <w:jc w:val="both"/>
    </w:pPr>
    <w:rPr>
      <w:rFonts w:cs="Times New Roman"/>
      <w:sz w:val="22"/>
    </w:rPr>
  </w:style>
  <w:style w:type="character" w:customStyle="1" w:styleId="TitreCar">
    <w:name w:val="Titre Car"/>
    <w:link w:val="Titre"/>
    <w:rsid w:val="000968E3"/>
    <w:rPr>
      <w:b/>
      <w:sz w:val="24"/>
      <w:u w:val="single"/>
    </w:rPr>
  </w:style>
  <w:style w:type="paragraph" w:customStyle="1" w:styleId="Vu">
    <w:name w:val="Vu"/>
    <w:basedOn w:val="Normal"/>
    <w:rsid w:val="006C2188"/>
    <w:pPr>
      <w:spacing w:before="60" w:after="120" w:line="280" w:lineRule="exact"/>
      <w:ind w:left="680"/>
      <w:jc w:val="both"/>
    </w:pPr>
    <w:rPr>
      <w:rFonts w:cs="Times New Roman"/>
      <w:sz w:val="22"/>
    </w:rPr>
  </w:style>
  <w:style w:type="table" w:styleId="Tramecouleur-Accent5">
    <w:name w:val="Colorful Shading Accent 5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1">
    <w:name w:val="Colorful Shading Accent 1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5">
    <w:name w:val="Medium Grid 3 Accent 5"/>
    <w:basedOn w:val="TableauNormal"/>
    <w:uiPriority w:val="69"/>
    <w:rsid w:val="00507F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ramemoyenne1-Accent5">
    <w:name w:val="Medium Shading 1 Accent 5"/>
    <w:basedOn w:val="TableauNormal"/>
    <w:uiPriority w:val="63"/>
    <w:rsid w:val="0050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507F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detableau2">
    <w:name w:val="Table Grid 2"/>
    <w:basedOn w:val="TableauNormal"/>
    <w:rsid w:val="00507F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4">
    <w:name w:val="Light Grid Accent 4"/>
    <w:basedOn w:val="TableauNormal"/>
    <w:uiPriority w:val="62"/>
    <w:rsid w:val="00507F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tedebasdepage">
    <w:name w:val="footnote text"/>
    <w:basedOn w:val="Normal"/>
    <w:link w:val="NotedebasdepageCar"/>
    <w:rsid w:val="005C42D7"/>
  </w:style>
  <w:style w:type="character" w:customStyle="1" w:styleId="NotedebasdepageCar">
    <w:name w:val="Note de bas de page Car"/>
    <w:basedOn w:val="Policepardfaut"/>
    <w:link w:val="Notedebasdepage"/>
    <w:rsid w:val="005C42D7"/>
    <w:rPr>
      <w:rFonts w:ascii="Arial" w:hAnsi="Arial" w:cs="Arial"/>
    </w:rPr>
  </w:style>
  <w:style w:type="character" w:styleId="Appelnotedebasdep">
    <w:name w:val="footnote reference"/>
    <w:basedOn w:val="Policepardfaut"/>
    <w:rsid w:val="005C42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DB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C52EB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F277C"/>
    <w:pPr>
      <w:keepNext/>
      <w:tabs>
        <w:tab w:val="left" w:pos="142"/>
        <w:tab w:val="left" w:pos="567"/>
      </w:tabs>
      <w:jc w:val="both"/>
      <w:outlineLvl w:val="1"/>
    </w:pPr>
    <w:rPr>
      <w:rFonts w:ascii="Times New Roman" w:hAnsi="Times New Roman" w:cs="Times New Roman"/>
      <w:b/>
      <w:sz w:val="24"/>
      <w:u w:val="single"/>
    </w:rPr>
  </w:style>
  <w:style w:type="paragraph" w:styleId="Titre7">
    <w:name w:val="heading 7"/>
    <w:basedOn w:val="Normal"/>
    <w:next w:val="Normal"/>
    <w:qFormat/>
    <w:rsid w:val="009B2C3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72DB"/>
    <w:pPr>
      <w:tabs>
        <w:tab w:val="left" w:pos="284"/>
        <w:tab w:val="left" w:pos="1418"/>
      </w:tabs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Sous-titre">
    <w:name w:val="Subtitle"/>
    <w:basedOn w:val="Normal"/>
    <w:qFormat/>
    <w:rsid w:val="00E672DB"/>
    <w:pPr>
      <w:tabs>
        <w:tab w:val="left" w:pos="284"/>
        <w:tab w:val="left" w:pos="1418"/>
      </w:tabs>
      <w:jc w:val="center"/>
    </w:pPr>
    <w:rPr>
      <w:rFonts w:ascii="Times New Roman" w:hAnsi="Times New Roman" w:cs="Times New Roman"/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672DB"/>
    <w:pPr>
      <w:tabs>
        <w:tab w:val="center" w:pos="4536"/>
        <w:tab w:val="right" w:pos="9072"/>
      </w:tabs>
    </w:pPr>
    <w:rPr>
      <w:rFonts w:cs="Times New Roman"/>
    </w:rPr>
  </w:style>
  <w:style w:type="character" w:styleId="Numrodepage">
    <w:name w:val="page number"/>
    <w:basedOn w:val="Policepardfaut"/>
    <w:rsid w:val="00E672DB"/>
  </w:style>
  <w:style w:type="paragraph" w:styleId="Corpsdetexte2">
    <w:name w:val="Body Text 2"/>
    <w:basedOn w:val="Normal"/>
    <w:rsid w:val="00E672DB"/>
    <w:pPr>
      <w:jc w:val="both"/>
    </w:pPr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rsid w:val="00E672DB"/>
    <w:rPr>
      <w:color w:val="0000FF"/>
      <w:u w:val="single"/>
    </w:rPr>
  </w:style>
  <w:style w:type="paragraph" w:styleId="Textedebulles">
    <w:name w:val="Balloon Text"/>
    <w:basedOn w:val="Normal"/>
    <w:semiHidden/>
    <w:rsid w:val="006B18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F002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F002DA"/>
    <w:pPr>
      <w:widowControl w:val="0"/>
      <w:autoSpaceDE w:val="0"/>
      <w:autoSpaceDN w:val="0"/>
      <w:ind w:left="158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rsid w:val="00F002DA"/>
    <w:pPr>
      <w:widowControl w:val="0"/>
      <w:autoSpaceDE w:val="0"/>
      <w:autoSpaceDN w:val="0"/>
      <w:ind w:right="144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E13E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8C7BBB"/>
    <w:pPr>
      <w:spacing w:after="120"/>
    </w:pPr>
  </w:style>
  <w:style w:type="paragraph" w:styleId="Corpsdetexte3">
    <w:name w:val="Body Text 3"/>
    <w:basedOn w:val="Normal"/>
    <w:rsid w:val="00AF7BD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AF7BD1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rsid w:val="006203B2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F430BE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430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qFormat/>
    <w:rsid w:val="00377D9D"/>
    <w:rPr>
      <w:i/>
      <w:iCs/>
    </w:rPr>
  </w:style>
  <w:style w:type="character" w:styleId="lev">
    <w:name w:val="Strong"/>
    <w:basedOn w:val="Policepardfaut"/>
    <w:qFormat/>
    <w:rsid w:val="00377D9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A6C14"/>
    <w:rPr>
      <w:rFonts w:ascii="Arial" w:hAnsi="Arial"/>
      <w:lang w:val="fr-FR" w:eastAsia="fr-FR" w:bidi="ar-SA"/>
    </w:rPr>
  </w:style>
  <w:style w:type="paragraph" w:customStyle="1" w:styleId="Default">
    <w:name w:val="Default"/>
    <w:rsid w:val="00C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rsid w:val="000F277C"/>
    <w:pPr>
      <w:spacing w:after="120"/>
      <w:ind w:left="283"/>
    </w:pPr>
  </w:style>
  <w:style w:type="character" w:customStyle="1" w:styleId="Titre2Car">
    <w:name w:val="Titre 2 Car"/>
    <w:basedOn w:val="Policepardfaut"/>
    <w:link w:val="Titre2"/>
    <w:rsid w:val="000F277C"/>
    <w:rPr>
      <w:b/>
      <w:sz w:val="24"/>
      <w:u w:val="single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F277C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Car4">
    <w:name w:val="Car4"/>
    <w:basedOn w:val="Policepardfaut"/>
    <w:rsid w:val="00AE4C65"/>
    <w:rPr>
      <w:b/>
      <w:sz w:val="24"/>
      <w:u w:val="single"/>
    </w:rPr>
  </w:style>
  <w:style w:type="paragraph" w:customStyle="1" w:styleId="articlen">
    <w:name w:val="article : n°"/>
    <w:basedOn w:val="Normal"/>
    <w:rsid w:val="001A06C5"/>
    <w:pPr>
      <w:autoSpaceDE w:val="0"/>
      <w:autoSpaceDN w:val="0"/>
      <w:spacing w:before="100"/>
      <w:jc w:val="both"/>
    </w:pPr>
    <w:rPr>
      <w:b/>
      <w:bCs/>
    </w:rPr>
  </w:style>
  <w:style w:type="paragraph" w:customStyle="1" w:styleId="Objet">
    <w:name w:val="Objet"/>
    <w:basedOn w:val="Normal"/>
    <w:rsid w:val="00E44B74"/>
    <w:pPr>
      <w:spacing w:before="1480" w:after="220"/>
      <w:ind w:left="680"/>
    </w:pPr>
    <w:rPr>
      <w:rFonts w:cs="Times New Roman"/>
      <w:b/>
      <w:sz w:val="32"/>
    </w:rPr>
  </w:style>
  <w:style w:type="paragraph" w:customStyle="1" w:styleId="Texte">
    <w:name w:val="Texte"/>
    <w:basedOn w:val="Normal"/>
    <w:rsid w:val="00E44B74"/>
    <w:pPr>
      <w:spacing w:after="170" w:line="320" w:lineRule="exact"/>
      <w:ind w:left="680" w:right="142"/>
      <w:jc w:val="both"/>
    </w:pPr>
    <w:rPr>
      <w:rFonts w:cs="Times New Roman"/>
      <w:sz w:val="22"/>
    </w:rPr>
  </w:style>
  <w:style w:type="character" w:customStyle="1" w:styleId="TitreCar">
    <w:name w:val="Titre Car"/>
    <w:link w:val="Titre"/>
    <w:rsid w:val="000968E3"/>
    <w:rPr>
      <w:b/>
      <w:sz w:val="24"/>
      <w:u w:val="single"/>
    </w:rPr>
  </w:style>
  <w:style w:type="paragraph" w:customStyle="1" w:styleId="Vu">
    <w:name w:val="Vu"/>
    <w:basedOn w:val="Normal"/>
    <w:rsid w:val="006C2188"/>
    <w:pPr>
      <w:spacing w:before="60" w:after="120" w:line="280" w:lineRule="exact"/>
      <w:ind w:left="680"/>
      <w:jc w:val="both"/>
    </w:pPr>
    <w:rPr>
      <w:rFonts w:cs="Times New Roman"/>
      <w:sz w:val="22"/>
    </w:rPr>
  </w:style>
  <w:style w:type="table" w:styleId="Tramecouleur-Accent5">
    <w:name w:val="Colorful Shading Accent 5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1">
    <w:name w:val="Colorful Shading Accent 1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5">
    <w:name w:val="Medium Grid 3 Accent 5"/>
    <w:basedOn w:val="TableauNormal"/>
    <w:uiPriority w:val="69"/>
    <w:rsid w:val="00507F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ramemoyenne1-Accent5">
    <w:name w:val="Medium Shading 1 Accent 5"/>
    <w:basedOn w:val="TableauNormal"/>
    <w:uiPriority w:val="63"/>
    <w:rsid w:val="0050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507F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detableau2">
    <w:name w:val="Table Grid 2"/>
    <w:basedOn w:val="TableauNormal"/>
    <w:rsid w:val="00507F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4">
    <w:name w:val="Light Grid Accent 4"/>
    <w:basedOn w:val="TableauNormal"/>
    <w:uiPriority w:val="62"/>
    <w:rsid w:val="00507F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tedebasdepage">
    <w:name w:val="footnote text"/>
    <w:basedOn w:val="Normal"/>
    <w:link w:val="NotedebasdepageCar"/>
    <w:rsid w:val="005C42D7"/>
  </w:style>
  <w:style w:type="character" w:customStyle="1" w:styleId="NotedebasdepageCar">
    <w:name w:val="Note de bas de page Car"/>
    <w:basedOn w:val="Policepardfaut"/>
    <w:link w:val="Notedebasdepage"/>
    <w:rsid w:val="005C42D7"/>
    <w:rPr>
      <w:rFonts w:ascii="Arial" w:hAnsi="Arial" w:cs="Arial"/>
    </w:rPr>
  </w:style>
  <w:style w:type="character" w:styleId="Appelnotedebasdep">
    <w:name w:val="footnote reference"/>
    <w:basedOn w:val="Policepardfaut"/>
    <w:rsid w:val="005C4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244D5.9B884E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vention2\Novaxel\BureauNovaxel\%7b50CFBCD6-5381-4A3F-8796-1DFC2AC67C1C%7d\Mod&#232;le%20&#233;tat%20certifi&#233;%20co&#251;t%20salaires%20et%20pr&#233;s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B7B4-7489-4B12-B587-1637FD0C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état certifié coût salaires et présence.dotx</Template>
  <TotalTime>60</TotalTime>
  <Pages>1</Pages>
  <Words>103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D’ADMINISTRATION DU CDG 42</vt:lpstr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D’ADMINISTRATION DU CDG 42</dc:title>
  <dc:creator>prevention2</dc:creator>
  <cp:lastModifiedBy>Simon, Aurore</cp:lastModifiedBy>
  <cp:revision>11</cp:revision>
  <cp:lastPrinted>2017-01-25T08:16:00Z</cp:lastPrinted>
  <dcterms:created xsi:type="dcterms:W3CDTF">2016-03-23T09:04:00Z</dcterms:created>
  <dcterms:modified xsi:type="dcterms:W3CDTF">2017-01-25T08:51:00Z</dcterms:modified>
</cp:coreProperties>
</file>